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BA8F" w14:textId="77777777" w:rsidR="00B7553D" w:rsidRDefault="00504CF4" w:rsidP="00E42AEC">
      <w:pPr>
        <w:jc w:val="center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CCC2A" wp14:editId="37113C01">
                <wp:simplePos x="0" y="0"/>
                <wp:positionH relativeFrom="column">
                  <wp:posOffset>649605</wp:posOffset>
                </wp:positionH>
                <wp:positionV relativeFrom="paragraph">
                  <wp:posOffset>-220345</wp:posOffset>
                </wp:positionV>
                <wp:extent cx="4413250" cy="18288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7F36E0" w14:textId="77777777" w:rsidR="00504CF4" w:rsidRPr="00504CF4" w:rsidRDefault="00504CF4" w:rsidP="00504CF4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:lang w:val="fr-CH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:lang w:val="fr-CH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Menus de la semaine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5CCC2A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51.15pt;margin-top:-17.35pt;width:347.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" filled="f" stroked="f">
                <v:textbox style="mso-fit-shape-to-text:t">
                  <w:txbxContent>
                    <w:p w14:paraId="1D7F36E0" w14:textId="77777777" w:rsidR="00504CF4" w:rsidRPr="00504CF4" w:rsidRDefault="00504CF4" w:rsidP="00504CF4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:lang w:val="fr-CH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:lang w:val="fr-CH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Menus de la semaine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FFFFFF"/>
          <w:sz w:val="24"/>
          <w:szCs w:val="24"/>
          <w:lang w:val="fr-CH" w:eastAsia="fr-CH"/>
        </w:rPr>
        <w:drawing>
          <wp:anchor distT="0" distB="0" distL="114300" distR="114300" simplePos="0" relativeHeight="251661312" behindDoc="1" locked="0" layoutInCell="1" allowOverlap="1" wp14:anchorId="2B37B68D" wp14:editId="1362FDF1">
            <wp:simplePos x="0" y="0"/>
            <wp:positionH relativeFrom="column">
              <wp:posOffset>-636905</wp:posOffset>
            </wp:positionH>
            <wp:positionV relativeFrom="paragraph">
              <wp:posOffset>-448945</wp:posOffset>
            </wp:positionV>
            <wp:extent cx="1430655" cy="1155700"/>
            <wp:effectExtent l="0" t="0" r="0" b="6350"/>
            <wp:wrapNone/>
            <wp:docPr id="3" name="Image 3" descr="C:\Users\cuisine\OneDrive\Documents\Menus\2020\logo_F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cuisine\OneDrive\Documents\Menus\2020\logo_F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F83">
        <w:rPr>
          <w:noProof/>
          <w:lang w:val="fr-CH" w:eastAsia="fr-CH"/>
        </w:rPr>
        <w:drawing>
          <wp:anchor distT="0" distB="0" distL="114300" distR="114300" simplePos="0" relativeHeight="251655168" behindDoc="1" locked="0" layoutInCell="1" allowOverlap="1" wp14:anchorId="57B4BB4D" wp14:editId="4B824E04">
            <wp:simplePos x="0" y="0"/>
            <wp:positionH relativeFrom="column">
              <wp:posOffset>5100955</wp:posOffset>
            </wp:positionH>
            <wp:positionV relativeFrom="paragraph">
              <wp:posOffset>-385445</wp:posOffset>
            </wp:positionV>
            <wp:extent cx="1428750" cy="1381125"/>
            <wp:effectExtent l="0" t="0" r="0" b="9525"/>
            <wp:wrapNone/>
            <wp:docPr id="2" name="Image 2" descr="C:\Users\cuisine\Pictures\ewew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uisine\Pictures\ewewe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44DAFC" w14:textId="77777777" w:rsidR="00E64327" w:rsidRDefault="00E64327" w:rsidP="00E42AEC">
      <w:pPr>
        <w:jc w:val="center"/>
      </w:pPr>
    </w:p>
    <w:p w14:paraId="4B91E9FC" w14:textId="77777777" w:rsidR="00E42AEC" w:rsidRDefault="00E42AEC" w:rsidP="009A5F83">
      <w:pPr>
        <w:jc w:val="right"/>
      </w:pPr>
    </w:p>
    <w:p w14:paraId="37CA4CE0" w14:textId="77777777" w:rsidR="00491466" w:rsidRDefault="00491466" w:rsidP="00491466">
      <w:pPr>
        <w:rPr>
          <w:rFonts w:ascii="Times New Roman" w:hAnsi="Times New Roman"/>
          <w:color w:val="FFFFFF"/>
          <w:sz w:val="24"/>
          <w:szCs w:val="24"/>
        </w:rPr>
      </w:pPr>
    </w:p>
    <w:p w14:paraId="66F40F87" w14:textId="77777777" w:rsidR="00DD6722" w:rsidRDefault="00DD6722" w:rsidP="00491466">
      <w:pPr>
        <w:rPr>
          <w:rFonts w:ascii="Times New Roman" w:hAnsi="Times New Roman"/>
          <w:color w:val="FFFFFF"/>
          <w:sz w:val="24"/>
          <w:szCs w:val="24"/>
        </w:rPr>
      </w:pPr>
    </w:p>
    <w:p w14:paraId="3C04AC4C" w14:textId="77777777" w:rsidR="00DD6722" w:rsidRDefault="00DD6722" w:rsidP="00491466">
      <w:pPr>
        <w:rPr>
          <w:rFonts w:ascii="Times New Roman" w:hAnsi="Times New Roman"/>
          <w:color w:val="FFFFFF"/>
          <w:sz w:val="24"/>
          <w:szCs w:val="24"/>
        </w:rPr>
      </w:pPr>
    </w:p>
    <w:p w14:paraId="1A52BBEC" w14:textId="77777777" w:rsidR="00DF102F" w:rsidRPr="00491466" w:rsidRDefault="00DF102F" w:rsidP="00491466">
      <w:pPr>
        <w:rPr>
          <w:rFonts w:ascii="Times New Roman" w:hAnsi="Times New Roman"/>
          <w:color w:val="FFFFFF"/>
          <w:sz w:val="24"/>
          <w:szCs w:val="24"/>
        </w:rPr>
      </w:pPr>
    </w:p>
    <w:p w14:paraId="73001E2E" w14:textId="77777777" w:rsidR="00E42AEC" w:rsidRDefault="00E42AEC" w:rsidP="00E42AEC">
      <w:pPr>
        <w:jc w:val="center"/>
      </w:pPr>
    </w:p>
    <w:p w14:paraId="6692B58F" w14:textId="3BA19F68" w:rsidR="004E3916" w:rsidRPr="007565AB" w:rsidRDefault="008E53CC" w:rsidP="000E1B69">
      <w:pPr>
        <w:jc w:val="center"/>
        <w:rPr>
          <w:b/>
          <w:color w:val="9BBB59" w:themeColor="accent3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7565AB">
        <w:rPr>
          <w:b/>
          <w:color w:val="9BBB59" w:themeColor="accent3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du</w:t>
      </w:r>
      <w:r w:rsidR="00D012A1" w:rsidRPr="007565AB">
        <w:rPr>
          <w:b/>
          <w:color w:val="9BBB59" w:themeColor="accent3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 w:rsidR="000B2B43">
        <w:rPr>
          <w:b/>
          <w:color w:val="9BBB59" w:themeColor="accent3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20</w:t>
      </w:r>
      <w:r w:rsidR="007565AB" w:rsidRPr="007565AB">
        <w:rPr>
          <w:b/>
          <w:color w:val="9BBB59" w:themeColor="accent3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au </w:t>
      </w:r>
      <w:r w:rsidR="000B2B43">
        <w:rPr>
          <w:b/>
          <w:color w:val="9BBB59" w:themeColor="accent3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24</w:t>
      </w:r>
      <w:r w:rsidR="007565AB" w:rsidRPr="007565AB">
        <w:rPr>
          <w:b/>
          <w:color w:val="9BBB59" w:themeColor="accent3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septembre</w:t>
      </w:r>
      <w:r w:rsidR="004500F7">
        <w:rPr>
          <w:b/>
          <w:color w:val="9BBB59" w:themeColor="accent3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202</w:t>
      </w:r>
      <w:r w:rsidR="000B2B43">
        <w:rPr>
          <w:b/>
          <w:color w:val="9BBB59" w:themeColor="accent3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1</w:t>
      </w:r>
    </w:p>
    <w:p w14:paraId="254C09B0" w14:textId="77777777" w:rsidR="00DF102F" w:rsidRDefault="00DF102F" w:rsidP="00AF7285">
      <w:pPr>
        <w:jc w:val="center"/>
        <w:rPr>
          <w:b/>
          <w:color w:val="FF9900"/>
          <w:sz w:val="32"/>
          <w:szCs w:val="32"/>
        </w:rPr>
      </w:pPr>
    </w:p>
    <w:p w14:paraId="711C7D80" w14:textId="77777777" w:rsidR="00DF102F" w:rsidRDefault="00DF102F" w:rsidP="00AF7285">
      <w:pPr>
        <w:jc w:val="center"/>
        <w:rPr>
          <w:b/>
          <w:color w:val="FF9900"/>
          <w:sz w:val="32"/>
          <w:szCs w:val="32"/>
        </w:rPr>
      </w:pPr>
    </w:p>
    <w:p w14:paraId="6D078C29" w14:textId="77777777" w:rsidR="00DF102F" w:rsidRPr="00C84285" w:rsidRDefault="005B3040" w:rsidP="00AF7285">
      <w:pPr>
        <w:jc w:val="center"/>
        <w:rPr>
          <w:b/>
          <w:color w:val="FF9900"/>
          <w:sz w:val="32"/>
          <w:szCs w:val="32"/>
        </w:rPr>
      </w:pPr>
      <w:r>
        <w:rPr>
          <w:rFonts w:cs="Arial"/>
          <w:i/>
          <w:noProof/>
          <w:lang w:val="fr-CH" w:eastAsia="fr-CH"/>
        </w:rPr>
        <w:drawing>
          <wp:anchor distT="0" distB="0" distL="114300" distR="114300" simplePos="0" relativeHeight="251653120" behindDoc="1" locked="0" layoutInCell="1" allowOverlap="1" wp14:anchorId="60F7CF82" wp14:editId="1DE0A930">
            <wp:simplePos x="0" y="0"/>
            <wp:positionH relativeFrom="column">
              <wp:posOffset>5208905</wp:posOffset>
            </wp:positionH>
            <wp:positionV relativeFrom="paragraph">
              <wp:posOffset>82550</wp:posOffset>
            </wp:positionV>
            <wp:extent cx="964565" cy="953135"/>
            <wp:effectExtent l="0" t="0" r="6985" b="0"/>
            <wp:wrapNone/>
            <wp:docPr id="1" name="Image 1" descr="C:\Users\cuisine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isine\Pictures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98FA0D" w14:textId="774F3F6F" w:rsidR="004E3916" w:rsidRDefault="004E3916" w:rsidP="004E3916">
      <w:pPr>
        <w:rPr>
          <w:rFonts w:ascii="Kabel Black" w:hAnsi="Kabel Blac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4E3916" w:rsidRPr="002F02F9" w14:paraId="2D8C7EA0" w14:textId="77777777" w:rsidTr="002F02F9">
        <w:tc>
          <w:tcPr>
            <w:tcW w:w="4606" w:type="dxa"/>
            <w:shd w:val="clear" w:color="auto" w:fill="auto"/>
          </w:tcPr>
          <w:p w14:paraId="68BDB9FC" w14:textId="77777777" w:rsidR="004E3916" w:rsidRPr="002F02F9" w:rsidRDefault="004E3916" w:rsidP="002F02F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F02F9">
              <w:rPr>
                <w:rFonts w:cs="Arial"/>
                <w:b/>
                <w:sz w:val="24"/>
                <w:szCs w:val="24"/>
              </w:rPr>
              <w:t>MIDI</w:t>
            </w:r>
          </w:p>
        </w:tc>
        <w:tc>
          <w:tcPr>
            <w:tcW w:w="4606" w:type="dxa"/>
            <w:shd w:val="clear" w:color="auto" w:fill="auto"/>
          </w:tcPr>
          <w:p w14:paraId="5194DCA6" w14:textId="77777777" w:rsidR="004E3916" w:rsidRDefault="004E3916" w:rsidP="002F02F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F02F9">
              <w:rPr>
                <w:rFonts w:cs="Arial"/>
                <w:b/>
                <w:sz w:val="24"/>
                <w:szCs w:val="24"/>
              </w:rPr>
              <w:t>SOIR</w:t>
            </w:r>
          </w:p>
          <w:p w14:paraId="56E1BFEB" w14:textId="77777777" w:rsidR="00B7553D" w:rsidRPr="002F02F9" w:rsidRDefault="00B7553D" w:rsidP="002F02F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813AFF" w:rsidRPr="002F02F9" w14:paraId="6D6D2812" w14:textId="77777777" w:rsidTr="000E10B5">
        <w:tc>
          <w:tcPr>
            <w:tcW w:w="9212" w:type="dxa"/>
            <w:gridSpan w:val="2"/>
            <w:shd w:val="clear" w:color="auto" w:fill="auto"/>
          </w:tcPr>
          <w:p w14:paraId="01E29B51" w14:textId="77777777" w:rsidR="00813AFF" w:rsidRPr="002F02F9" w:rsidRDefault="000646C9" w:rsidP="00813AF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i/>
                <w:noProof/>
                <w:lang w:val="fr-CH" w:eastAsia="fr-CH"/>
              </w:rPr>
              <w:drawing>
                <wp:anchor distT="0" distB="0" distL="114300" distR="114300" simplePos="0" relativeHeight="251658240" behindDoc="1" locked="0" layoutInCell="1" allowOverlap="1" wp14:anchorId="4EC74CAF" wp14:editId="4ED5C2E5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83820</wp:posOffset>
                  </wp:positionV>
                  <wp:extent cx="1414145" cy="911860"/>
                  <wp:effectExtent l="0" t="0" r="0" b="2540"/>
                  <wp:wrapNone/>
                  <wp:docPr id="9" name="Image 9" descr="C:\Users\cuisine\Pictures\mou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uisine\Pictures\mou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3AFF" w:rsidRPr="002F02F9">
              <w:rPr>
                <w:rFonts w:cs="Arial"/>
                <w:b/>
                <w:sz w:val="24"/>
                <w:szCs w:val="24"/>
              </w:rPr>
              <w:t>LUNDI</w:t>
            </w:r>
          </w:p>
        </w:tc>
      </w:tr>
      <w:tr w:rsidR="0039161F" w:rsidRPr="002F02F9" w14:paraId="3367FF4A" w14:textId="77777777" w:rsidTr="002F02F9">
        <w:tc>
          <w:tcPr>
            <w:tcW w:w="4606" w:type="dxa"/>
            <w:shd w:val="clear" w:color="auto" w:fill="auto"/>
          </w:tcPr>
          <w:p w14:paraId="0FA73CD8" w14:textId="6B37FAA1" w:rsidR="0014068D" w:rsidRPr="002F02F9" w:rsidRDefault="00911CEF" w:rsidP="00186EA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Gambas (VN) pimentées</w:t>
            </w:r>
          </w:p>
        </w:tc>
        <w:tc>
          <w:tcPr>
            <w:tcW w:w="4606" w:type="dxa"/>
            <w:shd w:val="clear" w:color="auto" w:fill="auto"/>
          </w:tcPr>
          <w:p w14:paraId="1DD5F014" w14:textId="5D87514D" w:rsidR="0039161F" w:rsidRPr="0014068D" w:rsidRDefault="00DE4982" w:rsidP="004E39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Potage </w:t>
            </w:r>
            <w:r w:rsidR="00911CEF">
              <w:rPr>
                <w:rFonts w:cs="Arial"/>
                <w:i/>
              </w:rPr>
              <w:t>aux légumes</w:t>
            </w:r>
          </w:p>
        </w:tc>
      </w:tr>
      <w:tr w:rsidR="004E3916" w:rsidRPr="002F02F9" w14:paraId="33867691" w14:textId="77777777" w:rsidTr="002F02F9">
        <w:tc>
          <w:tcPr>
            <w:tcW w:w="4606" w:type="dxa"/>
            <w:shd w:val="clear" w:color="auto" w:fill="auto"/>
          </w:tcPr>
          <w:p w14:paraId="37B9936C" w14:textId="764FEF58" w:rsidR="004E3916" w:rsidRPr="002F02F9" w:rsidRDefault="00911CEF" w:rsidP="004E39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Riz basmati</w:t>
            </w:r>
          </w:p>
        </w:tc>
        <w:tc>
          <w:tcPr>
            <w:tcW w:w="4606" w:type="dxa"/>
            <w:shd w:val="clear" w:color="auto" w:fill="auto"/>
          </w:tcPr>
          <w:p w14:paraId="65597265" w14:textId="0C600410" w:rsidR="004E3916" w:rsidRPr="002F02F9" w:rsidRDefault="00911CEF" w:rsidP="0014068D">
            <w:pPr>
              <w:tabs>
                <w:tab w:val="left" w:pos="2890"/>
              </w:tabs>
              <w:rPr>
                <w:rFonts w:cs="Arial"/>
                <w:i/>
              </w:rPr>
            </w:pPr>
            <w:r>
              <w:rPr>
                <w:rFonts w:cs="Arial"/>
                <w:i/>
              </w:rPr>
              <w:t>Croûte dorée</w:t>
            </w:r>
            <w:r w:rsidR="0014068D">
              <w:rPr>
                <w:rFonts w:cs="Arial"/>
                <w:i/>
              </w:rPr>
              <w:tab/>
            </w:r>
          </w:p>
        </w:tc>
      </w:tr>
      <w:tr w:rsidR="004E3916" w:rsidRPr="002F02F9" w14:paraId="7BCA87A5" w14:textId="77777777" w:rsidTr="002F02F9">
        <w:tc>
          <w:tcPr>
            <w:tcW w:w="4606" w:type="dxa"/>
            <w:shd w:val="clear" w:color="auto" w:fill="auto"/>
          </w:tcPr>
          <w:p w14:paraId="487F6567" w14:textId="0B9A9CC6" w:rsidR="004E3916" w:rsidRPr="002F02F9" w:rsidRDefault="00911CEF" w:rsidP="004E39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Salade </w:t>
            </w:r>
          </w:p>
        </w:tc>
        <w:tc>
          <w:tcPr>
            <w:tcW w:w="4606" w:type="dxa"/>
            <w:shd w:val="clear" w:color="auto" w:fill="auto"/>
          </w:tcPr>
          <w:p w14:paraId="5A61FA41" w14:textId="1E4E1F58" w:rsidR="004E3916" w:rsidRPr="002F02F9" w:rsidRDefault="004E3916" w:rsidP="004E3916">
            <w:pPr>
              <w:rPr>
                <w:rFonts w:cs="Arial"/>
                <w:i/>
              </w:rPr>
            </w:pPr>
          </w:p>
        </w:tc>
      </w:tr>
      <w:tr w:rsidR="004E3916" w:rsidRPr="002F02F9" w14:paraId="6F450C73" w14:textId="77777777" w:rsidTr="002F02F9">
        <w:tc>
          <w:tcPr>
            <w:tcW w:w="4606" w:type="dxa"/>
            <w:shd w:val="clear" w:color="auto" w:fill="auto"/>
          </w:tcPr>
          <w:p w14:paraId="23C2C4B2" w14:textId="707B15BF" w:rsidR="004E3916" w:rsidRPr="002F02F9" w:rsidRDefault="003418C0" w:rsidP="004E39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Flan vanille</w:t>
            </w:r>
          </w:p>
        </w:tc>
        <w:tc>
          <w:tcPr>
            <w:tcW w:w="4606" w:type="dxa"/>
            <w:shd w:val="clear" w:color="auto" w:fill="auto"/>
          </w:tcPr>
          <w:p w14:paraId="0200AEF8" w14:textId="77777777" w:rsidR="004E3916" w:rsidRPr="002F02F9" w:rsidRDefault="00DE4982" w:rsidP="004E39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Compote de pommes</w:t>
            </w:r>
          </w:p>
        </w:tc>
      </w:tr>
      <w:tr w:rsidR="00B7553D" w:rsidRPr="002F02F9" w14:paraId="769A1745" w14:textId="77777777" w:rsidTr="002F02F9">
        <w:tc>
          <w:tcPr>
            <w:tcW w:w="4606" w:type="dxa"/>
            <w:shd w:val="clear" w:color="auto" w:fill="auto"/>
          </w:tcPr>
          <w:p w14:paraId="46FB8600" w14:textId="77777777" w:rsidR="00B7553D" w:rsidRDefault="00B7553D" w:rsidP="004E3916">
            <w:pPr>
              <w:rPr>
                <w:rFonts w:cs="Arial"/>
                <w:i/>
              </w:rPr>
            </w:pPr>
          </w:p>
          <w:p w14:paraId="3A507FE6" w14:textId="77777777" w:rsidR="00B7553D" w:rsidRPr="002F02F9" w:rsidRDefault="00B7553D" w:rsidP="004E3916">
            <w:pPr>
              <w:rPr>
                <w:rFonts w:cs="Arial"/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14:paraId="3D47627D" w14:textId="77777777" w:rsidR="00B7553D" w:rsidRPr="002F02F9" w:rsidRDefault="00B7553D" w:rsidP="004E3916">
            <w:pPr>
              <w:rPr>
                <w:rFonts w:cs="Arial"/>
                <w:i/>
              </w:rPr>
            </w:pPr>
          </w:p>
        </w:tc>
      </w:tr>
      <w:tr w:rsidR="00813AFF" w:rsidRPr="002F02F9" w14:paraId="72818942" w14:textId="77777777" w:rsidTr="000E10B5">
        <w:tc>
          <w:tcPr>
            <w:tcW w:w="9212" w:type="dxa"/>
            <w:gridSpan w:val="2"/>
            <w:shd w:val="clear" w:color="auto" w:fill="auto"/>
          </w:tcPr>
          <w:p w14:paraId="107BA54F" w14:textId="77777777" w:rsidR="00813AFF" w:rsidRPr="002F02F9" w:rsidRDefault="00813AFF" w:rsidP="00813A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F02F9">
              <w:rPr>
                <w:rFonts w:cs="Arial"/>
                <w:b/>
                <w:sz w:val="24"/>
                <w:szCs w:val="24"/>
              </w:rPr>
              <w:t>MARDI</w:t>
            </w:r>
          </w:p>
        </w:tc>
      </w:tr>
      <w:tr w:rsidR="000A1940" w:rsidRPr="002F02F9" w14:paraId="4917716A" w14:textId="77777777" w:rsidTr="002F02F9">
        <w:tc>
          <w:tcPr>
            <w:tcW w:w="4606" w:type="dxa"/>
            <w:shd w:val="clear" w:color="auto" w:fill="auto"/>
          </w:tcPr>
          <w:p w14:paraId="6E7BA6B4" w14:textId="56B0288F" w:rsidR="000A1940" w:rsidRPr="002F02F9" w:rsidRDefault="00911CEF" w:rsidP="004E39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Lasagne de bœuf (CH)</w:t>
            </w:r>
          </w:p>
        </w:tc>
        <w:tc>
          <w:tcPr>
            <w:tcW w:w="4606" w:type="dxa"/>
            <w:shd w:val="clear" w:color="auto" w:fill="auto"/>
          </w:tcPr>
          <w:p w14:paraId="18B73FCE" w14:textId="107E1B71" w:rsidR="000A1940" w:rsidRPr="002F02F9" w:rsidRDefault="00911CEF" w:rsidP="004E39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Plat de fromages et viande du pays</w:t>
            </w:r>
          </w:p>
        </w:tc>
      </w:tr>
      <w:tr w:rsidR="004F631E" w:rsidRPr="002F02F9" w14:paraId="5CB8BB9E" w14:textId="77777777" w:rsidTr="002F02F9">
        <w:tc>
          <w:tcPr>
            <w:tcW w:w="4606" w:type="dxa"/>
            <w:shd w:val="clear" w:color="auto" w:fill="auto"/>
          </w:tcPr>
          <w:p w14:paraId="2366D676" w14:textId="395FCC75" w:rsidR="004F631E" w:rsidRPr="002F02F9" w:rsidRDefault="00911CEF" w:rsidP="003C3919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Salade mêlée</w:t>
            </w:r>
          </w:p>
        </w:tc>
        <w:tc>
          <w:tcPr>
            <w:tcW w:w="4606" w:type="dxa"/>
            <w:shd w:val="clear" w:color="auto" w:fill="auto"/>
          </w:tcPr>
          <w:p w14:paraId="3B3E365F" w14:textId="0B39ACDC" w:rsidR="004F631E" w:rsidRPr="002F02F9" w:rsidRDefault="00911CEF" w:rsidP="00000844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</w:t>
            </w:r>
          </w:p>
        </w:tc>
      </w:tr>
      <w:tr w:rsidR="004F631E" w:rsidRPr="002F02F9" w14:paraId="10C77508" w14:textId="77777777" w:rsidTr="002F02F9">
        <w:tc>
          <w:tcPr>
            <w:tcW w:w="4606" w:type="dxa"/>
            <w:shd w:val="clear" w:color="auto" w:fill="auto"/>
          </w:tcPr>
          <w:p w14:paraId="360285D3" w14:textId="77777777" w:rsidR="004F631E" w:rsidRPr="002F02F9" w:rsidRDefault="004379A6" w:rsidP="004E39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Mousse au chocolat</w:t>
            </w:r>
          </w:p>
        </w:tc>
        <w:tc>
          <w:tcPr>
            <w:tcW w:w="4606" w:type="dxa"/>
            <w:shd w:val="clear" w:color="auto" w:fill="auto"/>
          </w:tcPr>
          <w:p w14:paraId="19D4B8EF" w14:textId="77748D90" w:rsidR="004F631E" w:rsidRPr="002F02F9" w:rsidRDefault="00911CEF" w:rsidP="00186EA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Fruits frais</w:t>
            </w:r>
          </w:p>
        </w:tc>
      </w:tr>
      <w:tr w:rsidR="004F631E" w:rsidRPr="002F02F9" w14:paraId="5A049404" w14:textId="77777777" w:rsidTr="002F02F9">
        <w:tc>
          <w:tcPr>
            <w:tcW w:w="4606" w:type="dxa"/>
            <w:shd w:val="clear" w:color="auto" w:fill="auto"/>
          </w:tcPr>
          <w:p w14:paraId="4EE15CF7" w14:textId="77777777" w:rsidR="004F631E" w:rsidRPr="002F02F9" w:rsidRDefault="00DE4982" w:rsidP="004E3916">
            <w:pPr>
              <w:rPr>
                <w:rFonts w:cs="Arial"/>
                <w:i/>
              </w:rPr>
            </w:pPr>
            <w:r>
              <w:rPr>
                <w:rFonts w:cs="Arial"/>
                <w:b/>
                <w:noProof/>
                <w:sz w:val="24"/>
                <w:szCs w:val="24"/>
                <w:lang w:val="fr-CH" w:eastAsia="fr-CH"/>
              </w:rPr>
              <w:drawing>
                <wp:anchor distT="0" distB="0" distL="114300" distR="114300" simplePos="0" relativeHeight="251656192" behindDoc="1" locked="0" layoutInCell="1" allowOverlap="1" wp14:anchorId="79A2A58D" wp14:editId="6FB614AC">
                  <wp:simplePos x="0" y="0"/>
                  <wp:positionH relativeFrom="column">
                    <wp:posOffset>1685290</wp:posOffset>
                  </wp:positionH>
                  <wp:positionV relativeFrom="paragraph">
                    <wp:posOffset>119380</wp:posOffset>
                  </wp:positionV>
                  <wp:extent cx="742950" cy="923925"/>
                  <wp:effectExtent l="0" t="0" r="0" b="9525"/>
                  <wp:wrapNone/>
                  <wp:docPr id="6" name="Image 6" descr="C:\Users\cuisine\Pictures\imagesIL71RO4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cuisine\Pictures\imagesIL71RO4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  <w:shd w:val="clear" w:color="auto" w:fill="auto"/>
          </w:tcPr>
          <w:p w14:paraId="36B85E40" w14:textId="77777777" w:rsidR="004F631E" w:rsidRPr="002F02F9" w:rsidRDefault="004F631E" w:rsidP="004E3916">
            <w:pPr>
              <w:rPr>
                <w:rFonts w:cs="Arial"/>
                <w:i/>
              </w:rPr>
            </w:pPr>
          </w:p>
        </w:tc>
      </w:tr>
      <w:tr w:rsidR="004F631E" w:rsidRPr="002F02F9" w14:paraId="430A4EBC" w14:textId="77777777" w:rsidTr="002F02F9">
        <w:tc>
          <w:tcPr>
            <w:tcW w:w="4606" w:type="dxa"/>
            <w:shd w:val="clear" w:color="auto" w:fill="auto"/>
          </w:tcPr>
          <w:p w14:paraId="7CAF4454" w14:textId="77777777" w:rsidR="004F631E" w:rsidRPr="002F02F9" w:rsidRDefault="004F631E" w:rsidP="004E3916">
            <w:pPr>
              <w:rPr>
                <w:rFonts w:cs="Arial"/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14:paraId="6ADD336A" w14:textId="77777777" w:rsidR="004F631E" w:rsidRPr="002F02F9" w:rsidRDefault="004F631E" w:rsidP="004E3916">
            <w:pPr>
              <w:rPr>
                <w:rFonts w:cs="Arial"/>
                <w:i/>
              </w:rPr>
            </w:pPr>
          </w:p>
        </w:tc>
      </w:tr>
      <w:tr w:rsidR="004F631E" w:rsidRPr="002F02F9" w14:paraId="3BEF1D33" w14:textId="77777777" w:rsidTr="002F02F9">
        <w:tc>
          <w:tcPr>
            <w:tcW w:w="4606" w:type="dxa"/>
            <w:shd w:val="clear" w:color="auto" w:fill="auto"/>
          </w:tcPr>
          <w:p w14:paraId="7D7B6B6B" w14:textId="77777777" w:rsidR="004F631E" w:rsidRPr="002F02F9" w:rsidRDefault="004F631E" w:rsidP="004E3916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02D4E202" w14:textId="77777777" w:rsidR="004F631E" w:rsidRPr="002F02F9" w:rsidRDefault="004F631E" w:rsidP="004E3916">
            <w:pPr>
              <w:rPr>
                <w:rFonts w:cs="Arial"/>
              </w:rPr>
            </w:pPr>
          </w:p>
        </w:tc>
      </w:tr>
      <w:tr w:rsidR="004F631E" w:rsidRPr="002F02F9" w14:paraId="36B52655" w14:textId="77777777" w:rsidTr="000E10B5">
        <w:tc>
          <w:tcPr>
            <w:tcW w:w="9212" w:type="dxa"/>
            <w:gridSpan w:val="2"/>
            <w:shd w:val="clear" w:color="auto" w:fill="auto"/>
          </w:tcPr>
          <w:p w14:paraId="5F400964" w14:textId="77777777" w:rsidR="004F631E" w:rsidRPr="002F02F9" w:rsidRDefault="004F631E" w:rsidP="00813AFF">
            <w:pPr>
              <w:jc w:val="center"/>
              <w:rPr>
                <w:rFonts w:cs="Arial"/>
              </w:rPr>
            </w:pPr>
            <w:r w:rsidRPr="002F02F9">
              <w:rPr>
                <w:rFonts w:cs="Arial"/>
                <w:b/>
                <w:sz w:val="24"/>
                <w:szCs w:val="24"/>
              </w:rPr>
              <w:t>MERCREDI</w:t>
            </w:r>
          </w:p>
        </w:tc>
      </w:tr>
      <w:tr w:rsidR="004F631E" w:rsidRPr="002F02F9" w14:paraId="38CC09A7" w14:textId="77777777" w:rsidTr="002F02F9">
        <w:tc>
          <w:tcPr>
            <w:tcW w:w="4606" w:type="dxa"/>
            <w:shd w:val="clear" w:color="auto" w:fill="auto"/>
          </w:tcPr>
          <w:p w14:paraId="5E8C5F06" w14:textId="5F90B80C" w:rsidR="004F631E" w:rsidRPr="002F02F9" w:rsidRDefault="00911CEF" w:rsidP="00DE4982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Saucisse de porc (CH)</w:t>
            </w:r>
          </w:p>
        </w:tc>
        <w:tc>
          <w:tcPr>
            <w:tcW w:w="4606" w:type="dxa"/>
            <w:shd w:val="clear" w:color="auto" w:fill="auto"/>
          </w:tcPr>
          <w:p w14:paraId="4A264258" w14:textId="74F9FAD5" w:rsidR="004F631E" w:rsidRPr="002F02F9" w:rsidRDefault="00911CEF" w:rsidP="004E39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Penne au pesto</w:t>
            </w:r>
          </w:p>
        </w:tc>
      </w:tr>
      <w:tr w:rsidR="004F631E" w:rsidRPr="002F02F9" w14:paraId="2E007676" w14:textId="77777777" w:rsidTr="002F02F9">
        <w:tc>
          <w:tcPr>
            <w:tcW w:w="4606" w:type="dxa"/>
            <w:shd w:val="clear" w:color="auto" w:fill="auto"/>
          </w:tcPr>
          <w:p w14:paraId="069B23CA" w14:textId="77777777" w:rsidR="004F631E" w:rsidRPr="002F02F9" w:rsidRDefault="004379A6" w:rsidP="004E39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Pommes lyonnaise</w:t>
            </w:r>
          </w:p>
        </w:tc>
        <w:tc>
          <w:tcPr>
            <w:tcW w:w="4606" w:type="dxa"/>
            <w:shd w:val="clear" w:color="auto" w:fill="auto"/>
          </w:tcPr>
          <w:p w14:paraId="08B8A0E0" w14:textId="77777777" w:rsidR="004F631E" w:rsidRPr="002F02F9" w:rsidRDefault="001C4F70" w:rsidP="004E39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Salade iceberg</w:t>
            </w:r>
          </w:p>
        </w:tc>
      </w:tr>
      <w:tr w:rsidR="004F631E" w:rsidRPr="002F02F9" w14:paraId="69B52381" w14:textId="77777777" w:rsidTr="002F02F9">
        <w:tc>
          <w:tcPr>
            <w:tcW w:w="4606" w:type="dxa"/>
            <w:shd w:val="clear" w:color="auto" w:fill="auto"/>
          </w:tcPr>
          <w:p w14:paraId="62CD5279" w14:textId="77777777" w:rsidR="004F631E" w:rsidRPr="002F02F9" w:rsidRDefault="004379A6" w:rsidP="004E39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Epinards en branches</w:t>
            </w:r>
          </w:p>
        </w:tc>
        <w:tc>
          <w:tcPr>
            <w:tcW w:w="4606" w:type="dxa"/>
            <w:shd w:val="clear" w:color="auto" w:fill="auto"/>
          </w:tcPr>
          <w:p w14:paraId="79E1E257" w14:textId="77777777" w:rsidR="004F631E" w:rsidRPr="002F02F9" w:rsidRDefault="00DE4982" w:rsidP="004E39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Yogourt</w:t>
            </w:r>
          </w:p>
        </w:tc>
      </w:tr>
      <w:tr w:rsidR="004F631E" w:rsidRPr="002F02F9" w14:paraId="00C7C66D" w14:textId="77777777" w:rsidTr="002F02F9">
        <w:tc>
          <w:tcPr>
            <w:tcW w:w="4606" w:type="dxa"/>
            <w:shd w:val="clear" w:color="auto" w:fill="auto"/>
          </w:tcPr>
          <w:p w14:paraId="65200E76" w14:textId="771D371C" w:rsidR="004F631E" w:rsidRDefault="00911CEF" w:rsidP="004E39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Plat de fruits</w:t>
            </w:r>
          </w:p>
          <w:p w14:paraId="19D7B5B6" w14:textId="77777777" w:rsidR="004F631E" w:rsidRPr="002F02F9" w:rsidRDefault="004F631E" w:rsidP="004E3916">
            <w:pPr>
              <w:rPr>
                <w:rFonts w:cs="Arial"/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14:paraId="0362CFBA" w14:textId="77777777" w:rsidR="004F631E" w:rsidRPr="002F02F9" w:rsidRDefault="000646C9" w:rsidP="004E3916">
            <w:pPr>
              <w:rPr>
                <w:rFonts w:cs="Arial"/>
                <w:i/>
              </w:rPr>
            </w:pPr>
            <w:r>
              <w:rPr>
                <w:rFonts w:cs="Arial"/>
                <w:i/>
                <w:noProof/>
                <w:lang w:val="fr-CH" w:eastAsia="fr-CH"/>
              </w:rPr>
              <w:drawing>
                <wp:anchor distT="0" distB="0" distL="114300" distR="114300" simplePos="0" relativeHeight="251657216" behindDoc="1" locked="0" layoutInCell="1" allowOverlap="1" wp14:anchorId="3743ED77" wp14:editId="43F9C61F">
                  <wp:simplePos x="0" y="0"/>
                  <wp:positionH relativeFrom="column">
                    <wp:posOffset>1858645</wp:posOffset>
                  </wp:positionH>
                  <wp:positionV relativeFrom="paragraph">
                    <wp:posOffset>87630</wp:posOffset>
                  </wp:positionV>
                  <wp:extent cx="1918970" cy="1078865"/>
                  <wp:effectExtent l="0" t="0" r="5080" b="6985"/>
                  <wp:wrapNone/>
                  <wp:docPr id="7" name="Image 7" descr="C:\Users\cuisine\Pictures\150727_co2q2_aetd_bugs-bunny_sn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cuisine\Pictures\150727_co2q2_aetd_bugs-bunny_sn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F631E" w:rsidRPr="002F02F9" w14:paraId="1639F9C1" w14:textId="77777777" w:rsidTr="000E10B5">
        <w:tc>
          <w:tcPr>
            <w:tcW w:w="9212" w:type="dxa"/>
            <w:gridSpan w:val="2"/>
            <w:shd w:val="clear" w:color="auto" w:fill="auto"/>
          </w:tcPr>
          <w:p w14:paraId="0B13EB63" w14:textId="77777777" w:rsidR="004F631E" w:rsidRPr="002F02F9" w:rsidRDefault="004F631E" w:rsidP="00813AFF">
            <w:pPr>
              <w:jc w:val="center"/>
              <w:rPr>
                <w:rFonts w:cs="Arial"/>
              </w:rPr>
            </w:pPr>
            <w:r w:rsidRPr="002F02F9">
              <w:rPr>
                <w:rFonts w:cs="Arial"/>
                <w:b/>
                <w:sz w:val="24"/>
                <w:szCs w:val="24"/>
              </w:rPr>
              <w:t>JEUDI</w:t>
            </w:r>
          </w:p>
        </w:tc>
      </w:tr>
      <w:tr w:rsidR="004F631E" w:rsidRPr="002F02F9" w14:paraId="7D1EEAD2" w14:textId="77777777" w:rsidTr="002F02F9">
        <w:tc>
          <w:tcPr>
            <w:tcW w:w="4606" w:type="dxa"/>
            <w:shd w:val="clear" w:color="auto" w:fill="auto"/>
          </w:tcPr>
          <w:p w14:paraId="492F1659" w14:textId="77777777" w:rsidR="004F631E" w:rsidRPr="002F02F9" w:rsidRDefault="000646C9" w:rsidP="005B3040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Piccata de courgettes</w:t>
            </w:r>
          </w:p>
        </w:tc>
        <w:tc>
          <w:tcPr>
            <w:tcW w:w="4606" w:type="dxa"/>
            <w:shd w:val="clear" w:color="auto" w:fill="auto"/>
          </w:tcPr>
          <w:p w14:paraId="2E79437D" w14:textId="1D27A1EB" w:rsidR="004F631E" w:rsidRPr="002F02F9" w:rsidRDefault="00911CEF" w:rsidP="004E39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Crêpes party végét</w:t>
            </w:r>
          </w:p>
        </w:tc>
      </w:tr>
      <w:tr w:rsidR="004F631E" w:rsidRPr="002F02F9" w14:paraId="6A72C4DE" w14:textId="77777777" w:rsidTr="002F02F9">
        <w:tc>
          <w:tcPr>
            <w:tcW w:w="4606" w:type="dxa"/>
            <w:shd w:val="clear" w:color="auto" w:fill="auto"/>
          </w:tcPr>
          <w:p w14:paraId="26238762" w14:textId="4E06FCDC" w:rsidR="004F631E" w:rsidRPr="002F02F9" w:rsidRDefault="00911CEF" w:rsidP="003C3919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Riz complet, sauce tomate</w:t>
            </w:r>
          </w:p>
        </w:tc>
        <w:tc>
          <w:tcPr>
            <w:tcW w:w="4606" w:type="dxa"/>
            <w:shd w:val="clear" w:color="auto" w:fill="auto"/>
          </w:tcPr>
          <w:p w14:paraId="3C0D6F47" w14:textId="1B732310" w:rsidR="004F631E" w:rsidRPr="002F02F9" w:rsidRDefault="004F631E" w:rsidP="004E3916">
            <w:pPr>
              <w:rPr>
                <w:rFonts w:cs="Arial"/>
                <w:i/>
              </w:rPr>
            </w:pPr>
          </w:p>
        </w:tc>
      </w:tr>
      <w:tr w:rsidR="004F631E" w:rsidRPr="002F02F9" w14:paraId="2522AEEF" w14:textId="77777777" w:rsidTr="002F02F9">
        <w:tc>
          <w:tcPr>
            <w:tcW w:w="4606" w:type="dxa"/>
            <w:shd w:val="clear" w:color="auto" w:fill="auto"/>
          </w:tcPr>
          <w:p w14:paraId="4FF75CD4" w14:textId="028F7452" w:rsidR="004F631E" w:rsidRPr="002F02F9" w:rsidRDefault="00911CEF" w:rsidP="004E39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Endive braisée</w:t>
            </w:r>
          </w:p>
        </w:tc>
        <w:tc>
          <w:tcPr>
            <w:tcW w:w="4606" w:type="dxa"/>
            <w:shd w:val="clear" w:color="auto" w:fill="auto"/>
          </w:tcPr>
          <w:p w14:paraId="5FB1053C" w14:textId="40C546C0" w:rsidR="004F631E" w:rsidRPr="002F02F9" w:rsidRDefault="004F631E" w:rsidP="004E3916">
            <w:pPr>
              <w:rPr>
                <w:rFonts w:cs="Arial"/>
                <w:i/>
              </w:rPr>
            </w:pPr>
          </w:p>
        </w:tc>
      </w:tr>
      <w:tr w:rsidR="004F631E" w:rsidRPr="002F02F9" w14:paraId="5AFD2FD1" w14:textId="77777777" w:rsidTr="002F02F9">
        <w:tc>
          <w:tcPr>
            <w:tcW w:w="4606" w:type="dxa"/>
            <w:shd w:val="clear" w:color="auto" w:fill="auto"/>
          </w:tcPr>
          <w:p w14:paraId="3E9DBC06" w14:textId="77777777" w:rsidR="004F631E" w:rsidRPr="002F02F9" w:rsidRDefault="004379A6" w:rsidP="004E39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Glace </w:t>
            </w:r>
          </w:p>
        </w:tc>
        <w:tc>
          <w:tcPr>
            <w:tcW w:w="4606" w:type="dxa"/>
            <w:shd w:val="clear" w:color="auto" w:fill="auto"/>
          </w:tcPr>
          <w:p w14:paraId="44430AAC" w14:textId="77777777" w:rsidR="004F631E" w:rsidRPr="002F02F9" w:rsidRDefault="004F631E" w:rsidP="004E3916">
            <w:pPr>
              <w:rPr>
                <w:rFonts w:cs="Arial"/>
                <w:i/>
              </w:rPr>
            </w:pPr>
          </w:p>
        </w:tc>
      </w:tr>
      <w:tr w:rsidR="004F631E" w:rsidRPr="002F02F9" w14:paraId="58B7FD23" w14:textId="77777777" w:rsidTr="002F02F9">
        <w:tc>
          <w:tcPr>
            <w:tcW w:w="4606" w:type="dxa"/>
            <w:shd w:val="clear" w:color="auto" w:fill="auto"/>
          </w:tcPr>
          <w:p w14:paraId="3E203BC5" w14:textId="77777777" w:rsidR="004F631E" w:rsidRPr="002F02F9" w:rsidRDefault="004F631E" w:rsidP="004E3916">
            <w:pPr>
              <w:rPr>
                <w:rFonts w:cs="Arial"/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14:paraId="75A1BC0C" w14:textId="77777777" w:rsidR="004F631E" w:rsidRPr="002F02F9" w:rsidRDefault="004F631E" w:rsidP="004E3916">
            <w:pPr>
              <w:rPr>
                <w:rFonts w:cs="Arial"/>
                <w:i/>
              </w:rPr>
            </w:pPr>
          </w:p>
        </w:tc>
      </w:tr>
      <w:tr w:rsidR="004F631E" w:rsidRPr="002F02F9" w14:paraId="1AD1F618" w14:textId="77777777" w:rsidTr="002F02F9">
        <w:tc>
          <w:tcPr>
            <w:tcW w:w="4606" w:type="dxa"/>
            <w:shd w:val="clear" w:color="auto" w:fill="auto"/>
          </w:tcPr>
          <w:p w14:paraId="25770D65" w14:textId="77777777" w:rsidR="004F631E" w:rsidRPr="002F02F9" w:rsidRDefault="004F631E" w:rsidP="004E3916">
            <w:pPr>
              <w:rPr>
                <w:rFonts w:cs="Arial"/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14:paraId="6349A1D3" w14:textId="77777777" w:rsidR="004F631E" w:rsidRPr="002F02F9" w:rsidRDefault="004F631E" w:rsidP="004E3916">
            <w:pPr>
              <w:rPr>
                <w:rFonts w:cs="Arial"/>
                <w:i/>
              </w:rPr>
            </w:pPr>
          </w:p>
        </w:tc>
      </w:tr>
      <w:tr w:rsidR="004F631E" w:rsidRPr="002F02F9" w14:paraId="7821A1ED" w14:textId="77777777" w:rsidTr="000E10B5">
        <w:tc>
          <w:tcPr>
            <w:tcW w:w="9212" w:type="dxa"/>
            <w:gridSpan w:val="2"/>
            <w:shd w:val="clear" w:color="auto" w:fill="auto"/>
          </w:tcPr>
          <w:p w14:paraId="03DAB36A" w14:textId="77777777" w:rsidR="004F631E" w:rsidRPr="002F02F9" w:rsidRDefault="004F631E" w:rsidP="00813A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F02F9">
              <w:rPr>
                <w:rFonts w:cs="Arial"/>
                <w:b/>
                <w:sz w:val="24"/>
                <w:szCs w:val="24"/>
              </w:rPr>
              <w:t>VENDREDI</w:t>
            </w:r>
          </w:p>
        </w:tc>
      </w:tr>
      <w:tr w:rsidR="004F631E" w:rsidRPr="002F02F9" w14:paraId="7EDAD9E7" w14:textId="77777777" w:rsidTr="002F02F9">
        <w:tc>
          <w:tcPr>
            <w:tcW w:w="4606" w:type="dxa"/>
            <w:shd w:val="clear" w:color="auto" w:fill="auto"/>
          </w:tcPr>
          <w:p w14:paraId="3D4DF8AF" w14:textId="29B5C82F" w:rsidR="004F631E" w:rsidRPr="002F02F9" w:rsidRDefault="004379A6" w:rsidP="004E39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Emincé de poulet </w:t>
            </w:r>
            <w:r w:rsidR="00911CEF">
              <w:rPr>
                <w:rFonts w:cs="Arial"/>
                <w:i/>
              </w:rPr>
              <w:t xml:space="preserve">(CH) </w:t>
            </w:r>
            <w:r>
              <w:rPr>
                <w:rFonts w:cs="Arial"/>
                <w:i/>
              </w:rPr>
              <w:t xml:space="preserve">au curry </w:t>
            </w:r>
            <w:r w:rsidR="00911CEF">
              <w:rPr>
                <w:rFonts w:cs="Arial"/>
                <w:i/>
              </w:rPr>
              <w:t>rouge</w:t>
            </w:r>
          </w:p>
        </w:tc>
        <w:tc>
          <w:tcPr>
            <w:tcW w:w="4606" w:type="dxa"/>
            <w:shd w:val="clear" w:color="auto" w:fill="auto"/>
          </w:tcPr>
          <w:p w14:paraId="734A2784" w14:textId="77777777" w:rsidR="004F631E" w:rsidRPr="002F02F9" w:rsidRDefault="00DE4982" w:rsidP="00DE4982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Gratin de cornettes </w:t>
            </w:r>
            <w:r w:rsidR="001C4F70">
              <w:rPr>
                <w:rFonts w:cs="Arial"/>
                <w:i/>
              </w:rPr>
              <w:t xml:space="preserve"> </w:t>
            </w:r>
          </w:p>
        </w:tc>
      </w:tr>
      <w:tr w:rsidR="004F631E" w:rsidRPr="002F02F9" w14:paraId="2D7D5AB4" w14:textId="77777777" w:rsidTr="002F02F9">
        <w:tc>
          <w:tcPr>
            <w:tcW w:w="4606" w:type="dxa"/>
            <w:shd w:val="clear" w:color="auto" w:fill="auto"/>
          </w:tcPr>
          <w:p w14:paraId="2CE662F0" w14:textId="22A36D2E" w:rsidR="004F631E" w:rsidRPr="002F02F9" w:rsidRDefault="00911CEF" w:rsidP="004E39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Ebly pilaf</w:t>
            </w:r>
          </w:p>
        </w:tc>
        <w:tc>
          <w:tcPr>
            <w:tcW w:w="4606" w:type="dxa"/>
            <w:shd w:val="clear" w:color="auto" w:fill="auto"/>
          </w:tcPr>
          <w:p w14:paraId="1D6E59F2" w14:textId="58D61CCA" w:rsidR="004F631E" w:rsidRPr="002F02F9" w:rsidRDefault="004F631E" w:rsidP="004E39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Salade </w:t>
            </w:r>
          </w:p>
        </w:tc>
      </w:tr>
      <w:tr w:rsidR="004F631E" w:rsidRPr="002F02F9" w14:paraId="39A9B048" w14:textId="77777777" w:rsidTr="002F02F9">
        <w:tc>
          <w:tcPr>
            <w:tcW w:w="4606" w:type="dxa"/>
            <w:shd w:val="clear" w:color="auto" w:fill="auto"/>
          </w:tcPr>
          <w:p w14:paraId="3D0D714D" w14:textId="77777777" w:rsidR="004F631E" w:rsidRPr="002F02F9" w:rsidRDefault="004379A6" w:rsidP="004E39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Chou-fleur vapeur</w:t>
            </w:r>
            <w:r w:rsidR="00A716D1">
              <w:rPr>
                <w:rFonts w:cs="Arial"/>
                <w:i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47C05C82" w14:textId="2495F87B" w:rsidR="004F631E" w:rsidRPr="002F02F9" w:rsidRDefault="004F631E" w:rsidP="004E39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Dessert</w:t>
            </w:r>
          </w:p>
        </w:tc>
      </w:tr>
      <w:tr w:rsidR="004F631E" w:rsidRPr="002F02F9" w14:paraId="1F901B84" w14:textId="77777777" w:rsidTr="002F02F9">
        <w:tc>
          <w:tcPr>
            <w:tcW w:w="4606" w:type="dxa"/>
            <w:shd w:val="clear" w:color="auto" w:fill="auto"/>
          </w:tcPr>
          <w:p w14:paraId="3DDC97D1" w14:textId="77777777" w:rsidR="004F631E" w:rsidRPr="002F02F9" w:rsidRDefault="004379A6" w:rsidP="004E391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Crème diplomate</w:t>
            </w:r>
          </w:p>
        </w:tc>
        <w:tc>
          <w:tcPr>
            <w:tcW w:w="4606" w:type="dxa"/>
            <w:shd w:val="clear" w:color="auto" w:fill="auto"/>
          </w:tcPr>
          <w:p w14:paraId="52B908B6" w14:textId="7EACF370" w:rsidR="004F631E" w:rsidRPr="002F02F9" w:rsidRDefault="008F0BA5" w:rsidP="004E3916">
            <w:pPr>
              <w:rPr>
                <w:rFonts w:cs="Arial"/>
                <w:i/>
              </w:rPr>
            </w:pPr>
            <w:r w:rsidRPr="00363CD8">
              <w:rPr>
                <w:rFonts w:cs="Arial"/>
                <w:i/>
                <w:noProof/>
              </w:rPr>
              <w:drawing>
                <wp:anchor distT="0" distB="0" distL="114300" distR="114300" simplePos="0" relativeHeight="251660288" behindDoc="0" locked="0" layoutInCell="1" allowOverlap="1" wp14:anchorId="442B88A4" wp14:editId="6C6CB18A">
                  <wp:simplePos x="0" y="0"/>
                  <wp:positionH relativeFrom="column">
                    <wp:posOffset>1723390</wp:posOffset>
                  </wp:positionH>
                  <wp:positionV relativeFrom="paragraph">
                    <wp:posOffset>-429260</wp:posOffset>
                  </wp:positionV>
                  <wp:extent cx="1571625" cy="1504950"/>
                  <wp:effectExtent l="0" t="0" r="9525" b="0"/>
                  <wp:wrapNone/>
                  <wp:docPr id="10" name="Image 10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F631E" w:rsidRPr="002F02F9" w14:paraId="61F19075" w14:textId="77777777" w:rsidTr="002F02F9">
        <w:tc>
          <w:tcPr>
            <w:tcW w:w="4606" w:type="dxa"/>
            <w:shd w:val="clear" w:color="auto" w:fill="auto"/>
          </w:tcPr>
          <w:p w14:paraId="767C51EB" w14:textId="77777777" w:rsidR="004F631E" w:rsidRPr="002F02F9" w:rsidRDefault="004F631E" w:rsidP="004E3916">
            <w:pPr>
              <w:rPr>
                <w:rFonts w:cs="Arial"/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14:paraId="1A5FA2B4" w14:textId="3C065A24" w:rsidR="004F631E" w:rsidRPr="002F02F9" w:rsidRDefault="004F631E" w:rsidP="004E3916">
            <w:pPr>
              <w:rPr>
                <w:rFonts w:cs="Arial"/>
                <w:i/>
              </w:rPr>
            </w:pPr>
          </w:p>
        </w:tc>
      </w:tr>
      <w:tr w:rsidR="004F631E" w:rsidRPr="002F02F9" w14:paraId="286467E4" w14:textId="77777777" w:rsidTr="002F02F9">
        <w:tc>
          <w:tcPr>
            <w:tcW w:w="4606" w:type="dxa"/>
            <w:shd w:val="clear" w:color="auto" w:fill="auto"/>
          </w:tcPr>
          <w:p w14:paraId="0B3FB3C5" w14:textId="0A84401E" w:rsidR="004F631E" w:rsidRPr="002F02F9" w:rsidRDefault="004F631E" w:rsidP="004E3916">
            <w:pPr>
              <w:rPr>
                <w:rFonts w:cs="Arial"/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14:paraId="25E0492F" w14:textId="77777777" w:rsidR="004F631E" w:rsidRPr="002F02F9" w:rsidRDefault="004F631E" w:rsidP="004E3916">
            <w:pPr>
              <w:rPr>
                <w:rFonts w:cs="Arial"/>
                <w:i/>
              </w:rPr>
            </w:pPr>
          </w:p>
        </w:tc>
      </w:tr>
    </w:tbl>
    <w:p w14:paraId="2EF26B2C" w14:textId="70102EA1" w:rsidR="00011EC8" w:rsidRPr="00580DE7" w:rsidRDefault="00011EC8" w:rsidP="000E1B69">
      <w:pPr>
        <w:rPr>
          <w:b/>
          <w:color w:val="008000"/>
          <w:sz w:val="18"/>
          <w:szCs w:val="18"/>
        </w:rPr>
      </w:pPr>
    </w:p>
    <w:p w14:paraId="00EDD90A" w14:textId="01C45E5A" w:rsidR="008F0BA5" w:rsidRPr="00580DE7" w:rsidRDefault="008F0BA5" w:rsidP="008F0BA5">
      <w:pPr>
        <w:rPr>
          <w:b/>
          <w:color w:val="008000"/>
          <w:sz w:val="18"/>
          <w:szCs w:val="18"/>
        </w:rPr>
      </w:pPr>
    </w:p>
    <w:p w14:paraId="3FAC13B9" w14:textId="1A552E72" w:rsidR="008F0BA5" w:rsidRPr="00580DE7" w:rsidRDefault="008F0BA5" w:rsidP="008F0BA5">
      <w:pPr>
        <w:tabs>
          <w:tab w:val="left" w:pos="3900"/>
        </w:tabs>
        <w:jc w:val="center"/>
        <w:rPr>
          <w:b/>
          <w:color w:val="008000"/>
          <w:sz w:val="18"/>
          <w:szCs w:val="18"/>
        </w:rPr>
      </w:pPr>
      <w:r w:rsidRPr="008639A8">
        <w:rPr>
          <w:rStyle w:val="Accentuation"/>
          <w:sz w:val="16"/>
          <w:szCs w:val="16"/>
        </w:rPr>
        <w:t>Sur demande, nos collaborateurs vous renseigneront volontiers sur les ingrédients présents dans nos plats qui sont susceptibles à provoquer des allergies ou des intolérances.</w:t>
      </w:r>
    </w:p>
    <w:p w14:paraId="25064C8E" w14:textId="37D9D15F" w:rsidR="00011EC8" w:rsidRPr="00580DE7" w:rsidRDefault="008F0BA5" w:rsidP="008E5F1C">
      <w:pPr>
        <w:jc w:val="center"/>
        <w:rPr>
          <w:b/>
          <w:color w:val="008000"/>
          <w:sz w:val="18"/>
          <w:szCs w:val="18"/>
        </w:rPr>
      </w:pPr>
      <w:r>
        <w:rPr>
          <w:b/>
          <w:noProof/>
          <w:color w:val="9BBB59" w:themeColor="accent3"/>
          <w:sz w:val="32"/>
          <w:szCs w:val="32"/>
          <w:lang w:val="fr-CH" w:eastAsia="fr-CH"/>
        </w:rPr>
        <w:drawing>
          <wp:anchor distT="0" distB="0" distL="114300" distR="114300" simplePos="0" relativeHeight="251654144" behindDoc="1" locked="0" layoutInCell="1" allowOverlap="1" wp14:anchorId="60326F92" wp14:editId="06C9C022">
            <wp:simplePos x="0" y="0"/>
            <wp:positionH relativeFrom="column">
              <wp:posOffset>2037080</wp:posOffset>
            </wp:positionH>
            <wp:positionV relativeFrom="paragraph">
              <wp:posOffset>8890</wp:posOffset>
            </wp:positionV>
            <wp:extent cx="1389380" cy="755650"/>
            <wp:effectExtent l="0" t="0" r="1270" b="6350"/>
            <wp:wrapNone/>
            <wp:docPr id="4" name="Image 4" descr="C:\Users\cuisine\Pictures\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uisine\Pictures\f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3535C5" w14:textId="77777777" w:rsidR="008E5F1C" w:rsidRPr="007565AB" w:rsidRDefault="000646C9" w:rsidP="0015408F">
      <w:pPr>
        <w:jc w:val="center"/>
        <w:rPr>
          <w:b/>
          <w:color w:val="9BBB59" w:themeColor="accent3"/>
          <w:sz w:val="32"/>
          <w:szCs w:val="3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cs="Arial"/>
          <w:i/>
          <w:noProof/>
          <w:lang w:val="fr-CH" w:eastAsia="fr-CH"/>
        </w:rPr>
        <w:drawing>
          <wp:anchor distT="0" distB="0" distL="114300" distR="114300" simplePos="0" relativeHeight="251659264" behindDoc="1" locked="0" layoutInCell="1" allowOverlap="1" wp14:anchorId="37720EAE" wp14:editId="2DAA03CD">
            <wp:simplePos x="0" y="0"/>
            <wp:positionH relativeFrom="column">
              <wp:posOffset>-487045</wp:posOffset>
            </wp:positionH>
            <wp:positionV relativeFrom="paragraph">
              <wp:posOffset>396875</wp:posOffset>
            </wp:positionV>
            <wp:extent cx="1447165" cy="732155"/>
            <wp:effectExtent l="0" t="0" r="635" b="0"/>
            <wp:wrapNone/>
            <wp:docPr id="5" name="Image 5" descr="C:\Users\cuisine\Pictures\fr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uisine\Pictures\frf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5F1C" w:rsidRPr="007565A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B8EF2" w14:textId="77777777" w:rsidR="00C03C86" w:rsidRDefault="00C03C86" w:rsidP="009E0CAF">
      <w:r>
        <w:separator/>
      </w:r>
    </w:p>
  </w:endnote>
  <w:endnote w:type="continuationSeparator" w:id="0">
    <w:p w14:paraId="71232F76" w14:textId="77777777" w:rsidR="00C03C86" w:rsidRDefault="00C03C86" w:rsidP="009E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bel Black">
    <w:altName w:val="Comic Sans MS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46EF" w14:textId="77777777" w:rsidR="009E0CAF" w:rsidRPr="009E0CAF" w:rsidRDefault="009E0CAF" w:rsidP="00186EAD">
    <w:pPr>
      <w:pStyle w:val="Pieddepage"/>
      <w:jc w:val="center"/>
      <w:rPr>
        <w:lang w:val="fr-CH"/>
      </w:rPr>
    </w:pPr>
    <w:r>
      <w:rPr>
        <w:lang w:val="fr-CH"/>
      </w:rPr>
      <w:t>Fondation Cité Printemps</w:t>
    </w:r>
    <w:r w:rsidR="007B19D4">
      <w:rPr>
        <w:lang w:val="fr-CH"/>
      </w:rPr>
      <w:t>, Rue de Gravelone 3, 1950 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3AFA4" w14:textId="77777777" w:rsidR="00C03C86" w:rsidRDefault="00C03C86" w:rsidP="009E0CAF">
      <w:r>
        <w:separator/>
      </w:r>
    </w:p>
  </w:footnote>
  <w:footnote w:type="continuationSeparator" w:id="0">
    <w:p w14:paraId="2B4EDEAF" w14:textId="77777777" w:rsidR="00C03C86" w:rsidRDefault="00C03C86" w:rsidP="009E0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908D2"/>
    <w:multiLevelType w:val="multilevel"/>
    <w:tmpl w:val="46801880"/>
    <w:lvl w:ilvl="0">
      <w:start w:val="1"/>
      <w:numFmt w:val="decimal"/>
      <w:pStyle w:val="Titre1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5AB"/>
    <w:rsid w:val="00011EC8"/>
    <w:rsid w:val="00042FC9"/>
    <w:rsid w:val="00052D01"/>
    <w:rsid w:val="00062D14"/>
    <w:rsid w:val="000646C9"/>
    <w:rsid w:val="00076D7A"/>
    <w:rsid w:val="00092E63"/>
    <w:rsid w:val="0009593A"/>
    <w:rsid w:val="000A1940"/>
    <w:rsid w:val="000B2B43"/>
    <w:rsid w:val="000D0E21"/>
    <w:rsid w:val="000E10B5"/>
    <w:rsid w:val="000E1B69"/>
    <w:rsid w:val="000F3319"/>
    <w:rsid w:val="00101229"/>
    <w:rsid w:val="001139ED"/>
    <w:rsid w:val="0014068D"/>
    <w:rsid w:val="00141C22"/>
    <w:rsid w:val="001437AC"/>
    <w:rsid w:val="0015408F"/>
    <w:rsid w:val="00186EAD"/>
    <w:rsid w:val="001A0EC0"/>
    <w:rsid w:val="001C4F70"/>
    <w:rsid w:val="001D2813"/>
    <w:rsid w:val="001E2AB6"/>
    <w:rsid w:val="00201F30"/>
    <w:rsid w:val="00234D6F"/>
    <w:rsid w:val="00257819"/>
    <w:rsid w:val="002642A8"/>
    <w:rsid w:val="002A6823"/>
    <w:rsid w:val="002B124C"/>
    <w:rsid w:val="002E508D"/>
    <w:rsid w:val="002F02F9"/>
    <w:rsid w:val="00335BD8"/>
    <w:rsid w:val="003418C0"/>
    <w:rsid w:val="003564AE"/>
    <w:rsid w:val="0036634C"/>
    <w:rsid w:val="0039161F"/>
    <w:rsid w:val="003A4228"/>
    <w:rsid w:val="003B468A"/>
    <w:rsid w:val="003C3919"/>
    <w:rsid w:val="003D4B4B"/>
    <w:rsid w:val="003E511C"/>
    <w:rsid w:val="003F1088"/>
    <w:rsid w:val="004254F6"/>
    <w:rsid w:val="00433331"/>
    <w:rsid w:val="004379A6"/>
    <w:rsid w:val="004500F7"/>
    <w:rsid w:val="004741F0"/>
    <w:rsid w:val="00474E5B"/>
    <w:rsid w:val="00477534"/>
    <w:rsid w:val="00487B20"/>
    <w:rsid w:val="00491466"/>
    <w:rsid w:val="00493C94"/>
    <w:rsid w:val="004C12EB"/>
    <w:rsid w:val="004E3916"/>
    <w:rsid w:val="004E440A"/>
    <w:rsid w:val="004F116E"/>
    <w:rsid w:val="004F223A"/>
    <w:rsid w:val="004F631E"/>
    <w:rsid w:val="005033AE"/>
    <w:rsid w:val="00504CF4"/>
    <w:rsid w:val="00530EBC"/>
    <w:rsid w:val="00580DE7"/>
    <w:rsid w:val="00580EC6"/>
    <w:rsid w:val="00590718"/>
    <w:rsid w:val="005B3040"/>
    <w:rsid w:val="005B71DC"/>
    <w:rsid w:val="005C52D8"/>
    <w:rsid w:val="005E14F1"/>
    <w:rsid w:val="005F1A09"/>
    <w:rsid w:val="00600DA1"/>
    <w:rsid w:val="00613FB0"/>
    <w:rsid w:val="00631644"/>
    <w:rsid w:val="00645FFE"/>
    <w:rsid w:val="006543D5"/>
    <w:rsid w:val="00661C5A"/>
    <w:rsid w:val="00662D0A"/>
    <w:rsid w:val="006D2B73"/>
    <w:rsid w:val="006F0470"/>
    <w:rsid w:val="00731745"/>
    <w:rsid w:val="00743C68"/>
    <w:rsid w:val="007565AB"/>
    <w:rsid w:val="00772813"/>
    <w:rsid w:val="007A1A95"/>
    <w:rsid w:val="007B19D4"/>
    <w:rsid w:val="007B63CD"/>
    <w:rsid w:val="007D1BCC"/>
    <w:rsid w:val="007D32DF"/>
    <w:rsid w:val="007D3BA3"/>
    <w:rsid w:val="007D4D33"/>
    <w:rsid w:val="00813AFF"/>
    <w:rsid w:val="008360AC"/>
    <w:rsid w:val="0085019A"/>
    <w:rsid w:val="00855968"/>
    <w:rsid w:val="008876DC"/>
    <w:rsid w:val="008A15F2"/>
    <w:rsid w:val="008A47CD"/>
    <w:rsid w:val="008B2F23"/>
    <w:rsid w:val="008B3ED9"/>
    <w:rsid w:val="008C24AA"/>
    <w:rsid w:val="008C765F"/>
    <w:rsid w:val="008D6559"/>
    <w:rsid w:val="008E53CC"/>
    <w:rsid w:val="008E5F1C"/>
    <w:rsid w:val="008F0BA5"/>
    <w:rsid w:val="00900182"/>
    <w:rsid w:val="0090499F"/>
    <w:rsid w:val="00911CEF"/>
    <w:rsid w:val="00934C56"/>
    <w:rsid w:val="00953E65"/>
    <w:rsid w:val="00971D21"/>
    <w:rsid w:val="009A5F83"/>
    <w:rsid w:val="009B5037"/>
    <w:rsid w:val="009D1FAC"/>
    <w:rsid w:val="009E0CAF"/>
    <w:rsid w:val="00A15AD8"/>
    <w:rsid w:val="00A211BC"/>
    <w:rsid w:val="00A32BCE"/>
    <w:rsid w:val="00A37F29"/>
    <w:rsid w:val="00A64746"/>
    <w:rsid w:val="00A716D1"/>
    <w:rsid w:val="00A85FB6"/>
    <w:rsid w:val="00A93A7B"/>
    <w:rsid w:val="00AC64C5"/>
    <w:rsid w:val="00AD3449"/>
    <w:rsid w:val="00AE3F60"/>
    <w:rsid w:val="00AF7285"/>
    <w:rsid w:val="00B036E9"/>
    <w:rsid w:val="00B040E2"/>
    <w:rsid w:val="00B118E7"/>
    <w:rsid w:val="00B1301C"/>
    <w:rsid w:val="00B140CF"/>
    <w:rsid w:val="00B51BC8"/>
    <w:rsid w:val="00B52F83"/>
    <w:rsid w:val="00B62AE2"/>
    <w:rsid w:val="00B6576F"/>
    <w:rsid w:val="00B65C43"/>
    <w:rsid w:val="00B7553D"/>
    <w:rsid w:val="00B92665"/>
    <w:rsid w:val="00B95D0E"/>
    <w:rsid w:val="00BE4D0F"/>
    <w:rsid w:val="00C01646"/>
    <w:rsid w:val="00C03C86"/>
    <w:rsid w:val="00C04307"/>
    <w:rsid w:val="00C15926"/>
    <w:rsid w:val="00C22DA2"/>
    <w:rsid w:val="00C81E66"/>
    <w:rsid w:val="00C8247F"/>
    <w:rsid w:val="00C84285"/>
    <w:rsid w:val="00C87538"/>
    <w:rsid w:val="00CB0818"/>
    <w:rsid w:val="00CD19EC"/>
    <w:rsid w:val="00CF3757"/>
    <w:rsid w:val="00D012A1"/>
    <w:rsid w:val="00D06D82"/>
    <w:rsid w:val="00D1137C"/>
    <w:rsid w:val="00D14379"/>
    <w:rsid w:val="00D44F9C"/>
    <w:rsid w:val="00D55CC7"/>
    <w:rsid w:val="00D83793"/>
    <w:rsid w:val="00DD6722"/>
    <w:rsid w:val="00DE1FFE"/>
    <w:rsid w:val="00DE4982"/>
    <w:rsid w:val="00DF102F"/>
    <w:rsid w:val="00E314ED"/>
    <w:rsid w:val="00E42AEC"/>
    <w:rsid w:val="00E44039"/>
    <w:rsid w:val="00E630DD"/>
    <w:rsid w:val="00E64327"/>
    <w:rsid w:val="00E83357"/>
    <w:rsid w:val="00EA0499"/>
    <w:rsid w:val="00EF1B80"/>
    <w:rsid w:val="00F020E6"/>
    <w:rsid w:val="00F10C56"/>
    <w:rsid w:val="00F10E6C"/>
    <w:rsid w:val="00F13EDA"/>
    <w:rsid w:val="00F343EE"/>
    <w:rsid w:val="00F62F11"/>
    <w:rsid w:val="00F64C4A"/>
    <w:rsid w:val="00F716FA"/>
    <w:rsid w:val="00FB241D"/>
    <w:rsid w:val="00FE1831"/>
    <w:rsid w:val="00FE7D5B"/>
    <w:rsid w:val="00F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4C3F108"/>
  <w15:docId w15:val="{69EB4C87-C58F-45E8-BCBC-6BAC26FC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fr-FR" w:eastAsia="fr-FR"/>
    </w:rPr>
  </w:style>
  <w:style w:type="paragraph" w:styleId="Titre1">
    <w:name w:val="heading 1"/>
    <w:basedOn w:val="Normal"/>
    <w:next w:val="Normal"/>
    <w:autoRedefine/>
    <w:qFormat/>
    <w:rsid w:val="005033AE"/>
    <w:pPr>
      <w:keepNext/>
      <w:numPr>
        <w:numId w:val="1"/>
      </w:numPr>
      <w:tabs>
        <w:tab w:val="clear" w:pos="1065"/>
        <w:tab w:val="num" w:pos="360"/>
      </w:tabs>
      <w:spacing w:before="360" w:after="60"/>
      <w:ind w:left="360" w:hanging="360"/>
      <w:outlineLvl w:val="0"/>
    </w:pPr>
    <w:rPr>
      <w:b/>
      <w:caps/>
      <w:kern w:val="2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E3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D2813"/>
    <w:rPr>
      <w:rFonts w:ascii="Tahoma" w:hAnsi="Tahoma" w:cs="Tahoma"/>
      <w:sz w:val="16"/>
      <w:szCs w:val="16"/>
    </w:rPr>
  </w:style>
  <w:style w:type="character" w:styleId="Lienhypertexte">
    <w:name w:val="Hyperlink"/>
    <w:rsid w:val="008A15F2"/>
    <w:rPr>
      <w:color w:val="0000FF"/>
      <w:u w:val="single"/>
    </w:rPr>
  </w:style>
  <w:style w:type="paragraph" w:styleId="En-tte">
    <w:name w:val="header"/>
    <w:basedOn w:val="Normal"/>
    <w:link w:val="En-tteCar"/>
    <w:rsid w:val="009E0CA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E0CAF"/>
    <w:rPr>
      <w:rFonts w:ascii="Arial" w:hAnsi="Arial"/>
      <w:lang w:val="fr-FR" w:eastAsia="fr-FR"/>
    </w:rPr>
  </w:style>
  <w:style w:type="paragraph" w:styleId="Pieddepage">
    <w:name w:val="footer"/>
    <w:basedOn w:val="Normal"/>
    <w:link w:val="PieddepageCar"/>
    <w:rsid w:val="009E0C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9E0CAF"/>
    <w:rPr>
      <w:rFonts w:ascii="Arial" w:hAnsi="Arial"/>
      <w:lang w:val="fr-FR" w:eastAsia="fr-FR"/>
    </w:rPr>
  </w:style>
  <w:style w:type="character" w:styleId="Accentuation">
    <w:name w:val="Emphasis"/>
    <w:basedOn w:val="Policepardfaut"/>
    <w:uiPriority w:val="20"/>
    <w:qFormat/>
    <w:rsid w:val="008F0B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isine\OneDrive\Documents\Menus\Archives\Menus\2015\Mod&#232;le%20menu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menu.dotx</Template>
  <TotalTime>15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cuisine</dc:creator>
  <cp:lastModifiedBy>Cuisine</cp:lastModifiedBy>
  <cp:revision>6</cp:revision>
  <cp:lastPrinted>2018-09-21T14:49:00Z</cp:lastPrinted>
  <dcterms:created xsi:type="dcterms:W3CDTF">2021-09-14T07:10:00Z</dcterms:created>
  <dcterms:modified xsi:type="dcterms:W3CDTF">2021-09-17T13:21:00Z</dcterms:modified>
</cp:coreProperties>
</file>