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C29F" w14:textId="36ACAD49" w:rsidR="00E64327" w:rsidRDefault="000540A0" w:rsidP="00E42AEC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color w:val="FFFFFF"/>
          <w:sz w:val="24"/>
          <w:szCs w:val="2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9AFD543" wp14:editId="05209E6F">
            <wp:simplePos x="0" y="0"/>
            <wp:positionH relativeFrom="column">
              <wp:posOffset>-715645</wp:posOffset>
            </wp:positionH>
            <wp:positionV relativeFrom="paragraph">
              <wp:posOffset>-621665</wp:posOffset>
            </wp:positionV>
            <wp:extent cx="1605280" cy="1296035"/>
            <wp:effectExtent l="0" t="0" r="0" b="0"/>
            <wp:wrapNone/>
            <wp:docPr id="1" name="Image 1" descr="C:\Users\cuisine\OneDrive\Documents\Menus\logo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cuisine\OneDrive\Documents\Menus\logo_F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3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FC0DD8" wp14:editId="41B77913">
                <wp:simplePos x="0" y="0"/>
                <wp:positionH relativeFrom="column">
                  <wp:posOffset>954405</wp:posOffset>
                </wp:positionH>
                <wp:positionV relativeFrom="paragraph">
                  <wp:posOffset>-3810</wp:posOffset>
                </wp:positionV>
                <wp:extent cx="3790950" cy="527050"/>
                <wp:effectExtent l="15875" t="10160" r="60325" b="43815"/>
                <wp:wrapNone/>
                <wp:docPr id="2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6A9F2" w14:textId="77777777" w:rsidR="0098463D" w:rsidRDefault="0098463D" w:rsidP="009846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CC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C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Menus de la semaine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0DD8" id="_x0000_t202" coordsize="21600,21600" o:spt="202" path="m,l,21600r21600,l21600,xe">
                <v:stroke joinstyle="miter"/>
                <v:path gradientshapeok="t" o:connecttype="rect"/>
              </v:shapetype>
              <v:shape id="WordArt 66" o:spid="_x0000_s1026" type="#_x0000_t202" style="position:absolute;left:0;text-align:left;margin-left:75.15pt;margin-top:-.3pt;width:298.5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6986A9F2" w14:textId="77777777" w:rsidR="0098463D" w:rsidRDefault="0098463D" w:rsidP="009846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CC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C00">
                                <w14:alpha w14:val="50000"/>
                              </w14:srgbClr>
                            </w14:solidFill>
                          </w14:textFill>
                        </w:rPr>
                        <w:t>Menus de la semaine</w:t>
                      </w:r>
                    </w:p>
                  </w:txbxContent>
                </v:textbox>
              </v:shape>
            </w:pict>
          </mc:Fallback>
        </mc:AlternateContent>
      </w:r>
    </w:p>
    <w:p w14:paraId="01C7FFD1" w14:textId="77777777" w:rsidR="00E42AEC" w:rsidRDefault="00E42AEC" w:rsidP="00E42AEC">
      <w:pPr>
        <w:jc w:val="center"/>
      </w:pPr>
    </w:p>
    <w:p w14:paraId="70ADB549" w14:textId="77777777" w:rsidR="00491466" w:rsidRDefault="00491466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5310B2D9" w14:textId="77777777" w:rsidR="00DD6722" w:rsidRDefault="00DD6722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42AA0D04" w14:textId="77777777" w:rsidR="00DD6722" w:rsidRDefault="00DD6722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10C238A9" w14:textId="77777777" w:rsidR="00DF102F" w:rsidRPr="00491466" w:rsidRDefault="00DF102F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06045595" w14:textId="77777777" w:rsidR="00E42AEC" w:rsidRDefault="00E42AEC" w:rsidP="00E42AEC">
      <w:pPr>
        <w:jc w:val="center"/>
      </w:pPr>
    </w:p>
    <w:p w14:paraId="6F53F2B8" w14:textId="01861E41" w:rsidR="004E3916" w:rsidRDefault="00EB5E34" w:rsidP="00AF7285">
      <w:pPr>
        <w:jc w:val="center"/>
        <w:rPr>
          <w:b/>
          <w:color w:val="FF9900"/>
          <w:sz w:val="32"/>
          <w:szCs w:val="32"/>
        </w:rPr>
      </w:pPr>
      <w:r w:rsidRPr="00C84285">
        <w:rPr>
          <w:b/>
          <w:color w:val="FF9900"/>
          <w:sz w:val="32"/>
          <w:szCs w:val="32"/>
        </w:rPr>
        <w:t>D</w:t>
      </w:r>
      <w:r w:rsidR="008E53CC" w:rsidRPr="00C84285">
        <w:rPr>
          <w:b/>
          <w:color w:val="FF9900"/>
          <w:sz w:val="32"/>
          <w:szCs w:val="32"/>
        </w:rPr>
        <w:t>u</w:t>
      </w:r>
      <w:r>
        <w:rPr>
          <w:b/>
          <w:color w:val="FF9900"/>
          <w:sz w:val="32"/>
          <w:szCs w:val="32"/>
        </w:rPr>
        <w:t xml:space="preserve"> </w:t>
      </w:r>
      <w:r w:rsidR="00EE202C">
        <w:rPr>
          <w:b/>
          <w:color w:val="FF9900"/>
          <w:sz w:val="32"/>
          <w:szCs w:val="32"/>
        </w:rPr>
        <w:t>2</w:t>
      </w:r>
      <w:r w:rsidR="00262CE9">
        <w:rPr>
          <w:b/>
          <w:color w:val="FF9900"/>
          <w:sz w:val="32"/>
          <w:szCs w:val="32"/>
        </w:rPr>
        <w:t>2</w:t>
      </w:r>
      <w:r w:rsidR="00EE202C">
        <w:rPr>
          <w:b/>
          <w:color w:val="FF9900"/>
          <w:sz w:val="32"/>
          <w:szCs w:val="32"/>
        </w:rPr>
        <w:t xml:space="preserve"> au 2</w:t>
      </w:r>
      <w:r w:rsidR="00262CE9">
        <w:rPr>
          <w:b/>
          <w:color w:val="FF9900"/>
          <w:sz w:val="32"/>
          <w:szCs w:val="32"/>
        </w:rPr>
        <w:t>6</w:t>
      </w:r>
      <w:r w:rsidR="00EE202C">
        <w:rPr>
          <w:b/>
          <w:color w:val="FF9900"/>
          <w:sz w:val="32"/>
          <w:szCs w:val="32"/>
        </w:rPr>
        <w:t xml:space="preserve"> novembre 202</w:t>
      </w:r>
      <w:r w:rsidR="00262CE9">
        <w:rPr>
          <w:b/>
          <w:color w:val="FF9900"/>
          <w:sz w:val="32"/>
          <w:szCs w:val="32"/>
        </w:rPr>
        <w:t>1</w:t>
      </w:r>
      <w:r w:rsidR="00813AFF">
        <w:rPr>
          <w:b/>
          <w:color w:val="FF9900"/>
          <w:sz w:val="32"/>
          <w:szCs w:val="32"/>
        </w:rPr>
        <w:t xml:space="preserve"> </w:t>
      </w:r>
      <w:r w:rsidR="00F10E6C">
        <w:rPr>
          <w:b/>
          <w:color w:val="FF9900"/>
          <w:sz w:val="32"/>
          <w:szCs w:val="32"/>
        </w:rPr>
        <w:t xml:space="preserve"> </w:t>
      </w:r>
    </w:p>
    <w:p w14:paraId="02936287" w14:textId="77777777" w:rsidR="00DF102F" w:rsidRDefault="00DF102F" w:rsidP="00AF7285">
      <w:pPr>
        <w:jc w:val="center"/>
        <w:rPr>
          <w:b/>
          <w:color w:val="FF9900"/>
          <w:sz w:val="32"/>
          <w:szCs w:val="32"/>
        </w:rPr>
      </w:pPr>
    </w:p>
    <w:p w14:paraId="6B3774E3" w14:textId="77777777" w:rsidR="00DF102F" w:rsidRDefault="00DF102F" w:rsidP="00AF7285">
      <w:pPr>
        <w:jc w:val="center"/>
        <w:rPr>
          <w:b/>
          <w:color w:val="FF9900"/>
          <w:sz w:val="32"/>
          <w:szCs w:val="32"/>
        </w:rPr>
      </w:pPr>
    </w:p>
    <w:p w14:paraId="498C09E0" w14:textId="77777777" w:rsidR="004E3916" w:rsidRDefault="004E3916" w:rsidP="004E3916">
      <w:pPr>
        <w:rPr>
          <w:rFonts w:ascii="Kabel Black" w:hAnsi="Kabel Blac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06"/>
      </w:tblGrid>
      <w:tr w:rsidR="004E3916" w:rsidRPr="002F02F9" w14:paraId="2FD341EE" w14:textId="77777777" w:rsidTr="002F02F9">
        <w:tc>
          <w:tcPr>
            <w:tcW w:w="4606" w:type="dxa"/>
            <w:shd w:val="clear" w:color="auto" w:fill="auto"/>
          </w:tcPr>
          <w:p w14:paraId="1C63A607" w14:textId="77777777" w:rsidR="004E3916" w:rsidRPr="002F02F9" w:rsidRDefault="004E3916" w:rsidP="002F02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MIDI</w:t>
            </w:r>
          </w:p>
        </w:tc>
        <w:tc>
          <w:tcPr>
            <w:tcW w:w="4606" w:type="dxa"/>
            <w:shd w:val="clear" w:color="auto" w:fill="auto"/>
          </w:tcPr>
          <w:p w14:paraId="35E5113E" w14:textId="77777777" w:rsidR="004E3916" w:rsidRPr="002F02F9" w:rsidRDefault="004E3916" w:rsidP="002F02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SOIR</w:t>
            </w:r>
          </w:p>
        </w:tc>
      </w:tr>
      <w:tr w:rsidR="004E3916" w:rsidRPr="002F02F9" w14:paraId="211CF0A6" w14:textId="77777777" w:rsidTr="002F02F9">
        <w:tc>
          <w:tcPr>
            <w:tcW w:w="4606" w:type="dxa"/>
            <w:shd w:val="clear" w:color="auto" w:fill="auto"/>
          </w:tcPr>
          <w:p w14:paraId="56950919" w14:textId="77777777" w:rsidR="004E3916" w:rsidRPr="002F02F9" w:rsidRDefault="004E3916" w:rsidP="004E39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E8AE26B" w14:textId="77777777" w:rsidR="004E3916" w:rsidRPr="002F02F9" w:rsidRDefault="00703ABA" w:rsidP="004E39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fr-CH" w:eastAsia="fr-CH"/>
              </w:rPr>
              <w:drawing>
                <wp:anchor distT="0" distB="0" distL="114300" distR="114300" simplePos="0" relativeHeight="251657216" behindDoc="1" locked="0" layoutInCell="1" allowOverlap="1" wp14:anchorId="49AC2575" wp14:editId="4F6AC098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127635</wp:posOffset>
                  </wp:positionV>
                  <wp:extent cx="1127820" cy="1184074"/>
                  <wp:effectExtent l="0" t="0" r="0" b="0"/>
                  <wp:wrapNone/>
                  <wp:docPr id="7" name="Image 7" descr="C:\Users\cuisine\Pictures\index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uisine\Pictures\index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20" cy="118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3AFF" w:rsidRPr="002F02F9" w14:paraId="602FEA82" w14:textId="77777777" w:rsidTr="000E10B5">
        <w:tc>
          <w:tcPr>
            <w:tcW w:w="9212" w:type="dxa"/>
            <w:gridSpan w:val="2"/>
            <w:shd w:val="clear" w:color="auto" w:fill="auto"/>
          </w:tcPr>
          <w:p w14:paraId="6E48D89C" w14:textId="77777777" w:rsidR="00EB5E34" w:rsidRDefault="00813AFF" w:rsidP="000B13F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LUNDI</w:t>
            </w:r>
          </w:p>
          <w:p w14:paraId="7BAABD5F" w14:textId="77777777" w:rsidR="002F38AE" w:rsidRPr="002F02F9" w:rsidRDefault="002F38AE" w:rsidP="00813AF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161F" w:rsidRPr="002F02F9" w14:paraId="4DC3270B" w14:textId="77777777" w:rsidTr="002F02F9">
        <w:tc>
          <w:tcPr>
            <w:tcW w:w="4606" w:type="dxa"/>
            <w:shd w:val="clear" w:color="auto" w:fill="auto"/>
          </w:tcPr>
          <w:p w14:paraId="294466F4" w14:textId="424B52C0" w:rsidR="002F38AE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Piccata de céleri napolitaine</w:t>
            </w:r>
          </w:p>
        </w:tc>
        <w:tc>
          <w:tcPr>
            <w:tcW w:w="4606" w:type="dxa"/>
            <w:shd w:val="clear" w:color="auto" w:fill="auto"/>
          </w:tcPr>
          <w:p w14:paraId="402E5D6E" w14:textId="209ABAC5" w:rsidR="0039161F" w:rsidRPr="002F02F9" w:rsidRDefault="004C4852" w:rsidP="004E3916">
            <w:pPr>
              <w:rPr>
                <w:rFonts w:cs="Arial"/>
                <w:i/>
                <w:lang w:val="it-IT"/>
              </w:rPr>
            </w:pPr>
            <w:r>
              <w:rPr>
                <w:rFonts w:cs="Arial"/>
                <w:i/>
                <w:lang w:val="it-IT"/>
              </w:rPr>
              <w:t>Quiche aux</w:t>
            </w:r>
            <w:r w:rsidR="00262CE9">
              <w:rPr>
                <w:rFonts w:cs="Arial"/>
                <w:i/>
                <w:lang w:val="it-IT"/>
              </w:rPr>
              <w:t xml:space="preserve"> légumes</w:t>
            </w:r>
          </w:p>
        </w:tc>
      </w:tr>
      <w:tr w:rsidR="004E3916" w:rsidRPr="002F02F9" w14:paraId="34CE73E9" w14:textId="77777777" w:rsidTr="002F02F9">
        <w:tc>
          <w:tcPr>
            <w:tcW w:w="4606" w:type="dxa"/>
            <w:shd w:val="clear" w:color="auto" w:fill="auto"/>
          </w:tcPr>
          <w:p w14:paraId="52BDA1EB" w14:textId="46AD28D4" w:rsidR="004E3916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Spaghetti</w:t>
            </w:r>
          </w:p>
        </w:tc>
        <w:tc>
          <w:tcPr>
            <w:tcW w:w="4606" w:type="dxa"/>
            <w:shd w:val="clear" w:color="auto" w:fill="auto"/>
          </w:tcPr>
          <w:p w14:paraId="4FF994CE" w14:textId="315CB709" w:rsidR="004E3916" w:rsidRPr="002F02F9" w:rsidRDefault="004C485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Salade</w:t>
            </w:r>
          </w:p>
        </w:tc>
      </w:tr>
      <w:tr w:rsidR="004E3916" w:rsidRPr="002F02F9" w14:paraId="0C532B42" w14:textId="77777777" w:rsidTr="002F02F9">
        <w:tc>
          <w:tcPr>
            <w:tcW w:w="4606" w:type="dxa"/>
            <w:shd w:val="clear" w:color="auto" w:fill="auto"/>
          </w:tcPr>
          <w:p w14:paraId="6F4179A6" w14:textId="4FD8C8E7" w:rsidR="004E3916" w:rsidRPr="002F02F9" w:rsidRDefault="004C485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Brocoli</w:t>
            </w:r>
          </w:p>
        </w:tc>
        <w:tc>
          <w:tcPr>
            <w:tcW w:w="4606" w:type="dxa"/>
            <w:shd w:val="clear" w:color="auto" w:fill="auto"/>
          </w:tcPr>
          <w:p w14:paraId="3DE4C480" w14:textId="705482C9" w:rsidR="004E3916" w:rsidRPr="002F02F9" w:rsidRDefault="004C485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Fruits frais</w:t>
            </w:r>
          </w:p>
        </w:tc>
      </w:tr>
      <w:tr w:rsidR="004E3916" w:rsidRPr="002F02F9" w14:paraId="7AAEF324" w14:textId="77777777" w:rsidTr="002F02F9">
        <w:tc>
          <w:tcPr>
            <w:tcW w:w="4606" w:type="dxa"/>
            <w:shd w:val="clear" w:color="auto" w:fill="auto"/>
          </w:tcPr>
          <w:p w14:paraId="6DAF44C3" w14:textId="10A7788C" w:rsidR="002F38AE" w:rsidRPr="002F02F9" w:rsidRDefault="00607F4D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Tartelette aux fruits</w:t>
            </w:r>
          </w:p>
        </w:tc>
        <w:tc>
          <w:tcPr>
            <w:tcW w:w="4606" w:type="dxa"/>
            <w:shd w:val="clear" w:color="auto" w:fill="auto"/>
          </w:tcPr>
          <w:p w14:paraId="77EDD91C" w14:textId="332AD352" w:rsidR="004E3916" w:rsidRPr="002F02F9" w:rsidRDefault="004E3916" w:rsidP="004E3916">
            <w:pPr>
              <w:rPr>
                <w:rFonts w:cs="Arial"/>
                <w:i/>
              </w:rPr>
            </w:pPr>
          </w:p>
        </w:tc>
      </w:tr>
      <w:tr w:rsidR="004E3916" w:rsidRPr="002F02F9" w14:paraId="0148137E" w14:textId="77777777" w:rsidTr="002F02F9">
        <w:tc>
          <w:tcPr>
            <w:tcW w:w="4606" w:type="dxa"/>
            <w:shd w:val="clear" w:color="auto" w:fill="auto"/>
          </w:tcPr>
          <w:p w14:paraId="24B2A28B" w14:textId="77777777" w:rsidR="004E3916" w:rsidRPr="002F02F9" w:rsidRDefault="004E3916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41268B6" w14:textId="77777777" w:rsidR="004E3916" w:rsidRPr="002F02F9" w:rsidRDefault="004E3916" w:rsidP="004E3916">
            <w:pPr>
              <w:rPr>
                <w:rFonts w:cs="Arial"/>
                <w:i/>
              </w:rPr>
            </w:pPr>
          </w:p>
        </w:tc>
      </w:tr>
      <w:tr w:rsidR="00813AFF" w:rsidRPr="002F02F9" w14:paraId="30ED3CA8" w14:textId="77777777" w:rsidTr="000E10B5">
        <w:tc>
          <w:tcPr>
            <w:tcW w:w="9212" w:type="dxa"/>
            <w:gridSpan w:val="2"/>
            <w:shd w:val="clear" w:color="auto" w:fill="auto"/>
          </w:tcPr>
          <w:p w14:paraId="4520888A" w14:textId="77777777" w:rsidR="00813AFF" w:rsidRDefault="00813AFF" w:rsidP="00813A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MARDI</w:t>
            </w:r>
          </w:p>
          <w:p w14:paraId="0C22DFB8" w14:textId="77777777" w:rsidR="002F38AE" w:rsidRPr="002F02F9" w:rsidRDefault="002F38AE" w:rsidP="000B13F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A1940" w:rsidRPr="002F02F9" w14:paraId="454CC7EF" w14:textId="77777777" w:rsidTr="002F02F9">
        <w:tc>
          <w:tcPr>
            <w:tcW w:w="4606" w:type="dxa"/>
            <w:shd w:val="clear" w:color="auto" w:fill="auto"/>
          </w:tcPr>
          <w:p w14:paraId="183CD652" w14:textId="7FCE968E" w:rsidR="000A1940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Hamburger de </w:t>
            </w:r>
            <w:r w:rsidR="004C4852">
              <w:rPr>
                <w:rFonts w:cs="Arial"/>
                <w:i/>
              </w:rPr>
              <w:t>bœuf (CH), sauce échalot</w:t>
            </w:r>
            <w:r w:rsidR="005B0BE7">
              <w:rPr>
                <w:rFonts w:cs="Arial"/>
                <w:i/>
              </w:rPr>
              <w:t xml:space="preserve">es </w:t>
            </w:r>
          </w:p>
        </w:tc>
        <w:tc>
          <w:tcPr>
            <w:tcW w:w="4606" w:type="dxa"/>
            <w:shd w:val="clear" w:color="auto" w:fill="auto"/>
          </w:tcPr>
          <w:p w14:paraId="70F6C0BB" w14:textId="608106A1" w:rsidR="000A1940" w:rsidRPr="002F02F9" w:rsidRDefault="003C18A4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Risotto d’ebly aux petits légumes </w:t>
            </w:r>
          </w:p>
        </w:tc>
      </w:tr>
      <w:tr w:rsidR="004E3916" w:rsidRPr="002F02F9" w14:paraId="5BBF610A" w14:textId="77777777" w:rsidTr="002F02F9">
        <w:tc>
          <w:tcPr>
            <w:tcW w:w="4606" w:type="dxa"/>
            <w:shd w:val="clear" w:color="auto" w:fill="auto"/>
          </w:tcPr>
          <w:p w14:paraId="2D9EFB5C" w14:textId="29969792" w:rsidR="004E3916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Frites</w:t>
            </w:r>
          </w:p>
        </w:tc>
        <w:tc>
          <w:tcPr>
            <w:tcW w:w="4606" w:type="dxa"/>
            <w:shd w:val="clear" w:color="auto" w:fill="auto"/>
          </w:tcPr>
          <w:p w14:paraId="471DC29A" w14:textId="3DD5AFEB" w:rsidR="004E3916" w:rsidRPr="002F02F9" w:rsidRDefault="003C18A4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Salade</w:t>
            </w:r>
          </w:p>
        </w:tc>
      </w:tr>
      <w:tr w:rsidR="004E3916" w:rsidRPr="002F02F9" w14:paraId="77D61846" w14:textId="77777777" w:rsidTr="002F02F9">
        <w:tc>
          <w:tcPr>
            <w:tcW w:w="4606" w:type="dxa"/>
            <w:shd w:val="clear" w:color="auto" w:fill="auto"/>
          </w:tcPr>
          <w:p w14:paraId="57FAA754" w14:textId="7FD3F659" w:rsidR="004E3916" w:rsidRPr="002F02F9" w:rsidRDefault="00FA078A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Carottes </w:t>
            </w:r>
          </w:p>
        </w:tc>
        <w:tc>
          <w:tcPr>
            <w:tcW w:w="4606" w:type="dxa"/>
            <w:shd w:val="clear" w:color="auto" w:fill="auto"/>
          </w:tcPr>
          <w:p w14:paraId="45F23488" w14:textId="3EE5BA16" w:rsidR="004E3916" w:rsidRPr="002F02F9" w:rsidRDefault="003C18A4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val="fr-CH" w:eastAsia="fr-CH"/>
              </w:rPr>
              <w:drawing>
                <wp:anchor distT="0" distB="0" distL="114300" distR="114300" simplePos="0" relativeHeight="251655168" behindDoc="1" locked="0" layoutInCell="1" allowOverlap="1" wp14:anchorId="532217C6" wp14:editId="4D6B70DE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86360</wp:posOffset>
                  </wp:positionV>
                  <wp:extent cx="784225" cy="1098550"/>
                  <wp:effectExtent l="0" t="0" r="0" b="6350"/>
                  <wp:wrapNone/>
                  <wp:docPr id="4" name="Image 4" descr="C:\Users\cuisine\Pictures\macaro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uisine\Pictures\macaro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88A">
              <w:rPr>
                <w:rFonts w:cs="Arial"/>
                <w:i/>
              </w:rPr>
              <w:t>Pommes et poires</w:t>
            </w:r>
          </w:p>
        </w:tc>
      </w:tr>
      <w:tr w:rsidR="004E3916" w:rsidRPr="002F02F9" w14:paraId="77FBCCEA" w14:textId="77777777" w:rsidTr="002F02F9">
        <w:tc>
          <w:tcPr>
            <w:tcW w:w="4606" w:type="dxa"/>
            <w:shd w:val="clear" w:color="auto" w:fill="auto"/>
          </w:tcPr>
          <w:p w14:paraId="6B6E3195" w14:textId="3FD13B87" w:rsidR="004E3916" w:rsidRPr="002F02F9" w:rsidRDefault="00607F4D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Flan vanille</w:t>
            </w:r>
          </w:p>
        </w:tc>
        <w:tc>
          <w:tcPr>
            <w:tcW w:w="4606" w:type="dxa"/>
            <w:shd w:val="clear" w:color="auto" w:fill="auto"/>
          </w:tcPr>
          <w:p w14:paraId="7D712094" w14:textId="63FDD679" w:rsidR="004E3916" w:rsidRPr="002F02F9" w:rsidRDefault="004E3916" w:rsidP="004E3916">
            <w:pPr>
              <w:rPr>
                <w:rFonts w:cs="Arial"/>
                <w:i/>
              </w:rPr>
            </w:pPr>
          </w:p>
        </w:tc>
      </w:tr>
      <w:tr w:rsidR="00580DE7" w:rsidRPr="002F02F9" w14:paraId="0A86E85F" w14:textId="77777777" w:rsidTr="002F02F9">
        <w:tc>
          <w:tcPr>
            <w:tcW w:w="4606" w:type="dxa"/>
            <w:shd w:val="clear" w:color="auto" w:fill="auto"/>
          </w:tcPr>
          <w:p w14:paraId="11F136A7" w14:textId="77777777" w:rsidR="00580DE7" w:rsidRPr="002F02F9" w:rsidRDefault="00580DE7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DCA7211" w14:textId="348F2C4A" w:rsidR="00580DE7" w:rsidRPr="002F02F9" w:rsidRDefault="00580DE7" w:rsidP="004E3916">
            <w:pPr>
              <w:rPr>
                <w:rFonts w:cs="Arial"/>
                <w:i/>
              </w:rPr>
            </w:pPr>
          </w:p>
        </w:tc>
      </w:tr>
      <w:tr w:rsidR="00AF7285" w:rsidRPr="002F02F9" w14:paraId="30803DBA" w14:textId="77777777" w:rsidTr="002F02F9">
        <w:tc>
          <w:tcPr>
            <w:tcW w:w="4606" w:type="dxa"/>
            <w:shd w:val="clear" w:color="auto" w:fill="auto"/>
          </w:tcPr>
          <w:p w14:paraId="748D3117" w14:textId="77777777" w:rsidR="00AF7285" w:rsidRPr="002F02F9" w:rsidRDefault="00AF7285" w:rsidP="004E39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7A1427A" w14:textId="5ED355CC" w:rsidR="00AF7285" w:rsidRPr="002F02F9" w:rsidRDefault="00AF7285" w:rsidP="004E3916">
            <w:pPr>
              <w:rPr>
                <w:rFonts w:cs="Arial"/>
              </w:rPr>
            </w:pPr>
          </w:p>
        </w:tc>
      </w:tr>
      <w:tr w:rsidR="00813AFF" w:rsidRPr="002F02F9" w14:paraId="46052B3D" w14:textId="77777777" w:rsidTr="000E10B5">
        <w:tc>
          <w:tcPr>
            <w:tcW w:w="9212" w:type="dxa"/>
            <w:gridSpan w:val="2"/>
            <w:shd w:val="clear" w:color="auto" w:fill="auto"/>
          </w:tcPr>
          <w:p w14:paraId="42CCE8A1" w14:textId="2203FF9E" w:rsidR="00813AFF" w:rsidRDefault="00813AFF" w:rsidP="00813A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MERCREDI</w:t>
            </w:r>
          </w:p>
          <w:p w14:paraId="4A053D15" w14:textId="0B2F4AA6" w:rsidR="002F38AE" w:rsidRPr="002F02F9" w:rsidRDefault="002F38AE" w:rsidP="000B13F5">
            <w:pPr>
              <w:rPr>
                <w:rFonts w:cs="Arial"/>
              </w:rPr>
            </w:pPr>
          </w:p>
        </w:tc>
      </w:tr>
      <w:tr w:rsidR="004E3916" w:rsidRPr="002F02F9" w14:paraId="30D45D73" w14:textId="77777777" w:rsidTr="002F02F9">
        <w:tc>
          <w:tcPr>
            <w:tcW w:w="4606" w:type="dxa"/>
            <w:shd w:val="clear" w:color="auto" w:fill="auto"/>
          </w:tcPr>
          <w:p w14:paraId="4F58B07B" w14:textId="192A672D" w:rsidR="004E3916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Tagliatelles au saumon fumé</w:t>
            </w:r>
            <w:r w:rsidR="00EC1238">
              <w:rPr>
                <w:rFonts w:cs="Arial"/>
                <w:i/>
              </w:rPr>
              <w:t xml:space="preserve"> (Ecosse) </w:t>
            </w:r>
          </w:p>
        </w:tc>
        <w:tc>
          <w:tcPr>
            <w:tcW w:w="4606" w:type="dxa"/>
            <w:shd w:val="clear" w:color="auto" w:fill="auto"/>
          </w:tcPr>
          <w:p w14:paraId="1877390D" w14:textId="0466DBD1" w:rsidR="004E3916" w:rsidRPr="002F02F9" w:rsidRDefault="004C485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Taccos </w:t>
            </w:r>
            <w:r w:rsidR="003C18A4">
              <w:rPr>
                <w:rFonts w:cs="Arial"/>
                <w:i/>
              </w:rPr>
              <w:t xml:space="preserve">à la mexicaine </w:t>
            </w:r>
          </w:p>
        </w:tc>
      </w:tr>
      <w:tr w:rsidR="004E3916" w:rsidRPr="002F02F9" w14:paraId="238D41AE" w14:textId="77777777" w:rsidTr="002F02F9">
        <w:tc>
          <w:tcPr>
            <w:tcW w:w="4606" w:type="dxa"/>
            <w:shd w:val="clear" w:color="auto" w:fill="auto"/>
          </w:tcPr>
          <w:p w14:paraId="5E11C151" w14:textId="183FD433" w:rsidR="004E3916" w:rsidRPr="002F02F9" w:rsidRDefault="00262CE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Salade d’automne </w:t>
            </w:r>
          </w:p>
        </w:tc>
        <w:tc>
          <w:tcPr>
            <w:tcW w:w="4606" w:type="dxa"/>
            <w:shd w:val="clear" w:color="auto" w:fill="auto"/>
          </w:tcPr>
          <w:p w14:paraId="6A3237A2" w14:textId="43D79C63" w:rsidR="004E3916" w:rsidRPr="002F02F9" w:rsidRDefault="00FA078A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4E3916" w:rsidRPr="002F02F9" w14:paraId="6C96E4DB" w14:textId="77777777" w:rsidTr="002F02F9">
        <w:tc>
          <w:tcPr>
            <w:tcW w:w="4606" w:type="dxa"/>
            <w:shd w:val="clear" w:color="auto" w:fill="auto"/>
          </w:tcPr>
          <w:p w14:paraId="7D1D8567" w14:textId="3A9158CE" w:rsidR="004E3916" w:rsidRPr="002F02F9" w:rsidRDefault="003C18A4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Ananas frais</w:t>
            </w:r>
          </w:p>
        </w:tc>
        <w:tc>
          <w:tcPr>
            <w:tcW w:w="4606" w:type="dxa"/>
            <w:shd w:val="clear" w:color="auto" w:fill="auto"/>
          </w:tcPr>
          <w:p w14:paraId="7093AE69" w14:textId="2217ED2D" w:rsidR="004E3916" w:rsidRPr="002F02F9" w:rsidRDefault="004C485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Crème chocolat</w:t>
            </w:r>
          </w:p>
        </w:tc>
      </w:tr>
      <w:tr w:rsidR="004E3916" w:rsidRPr="002F02F9" w14:paraId="6A7164AD" w14:textId="77777777" w:rsidTr="002F02F9">
        <w:tc>
          <w:tcPr>
            <w:tcW w:w="4606" w:type="dxa"/>
            <w:shd w:val="clear" w:color="auto" w:fill="auto"/>
          </w:tcPr>
          <w:p w14:paraId="73D6A95B" w14:textId="1F0F618D" w:rsidR="004E3916" w:rsidRPr="002F02F9" w:rsidRDefault="003C18A4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D2BF562" w14:textId="0D669902" w:rsidR="004E3916" w:rsidRPr="002F02F9" w:rsidRDefault="004E3916" w:rsidP="004E3916">
            <w:pPr>
              <w:rPr>
                <w:rFonts w:cs="Arial"/>
                <w:i/>
              </w:rPr>
            </w:pPr>
          </w:p>
        </w:tc>
      </w:tr>
      <w:tr w:rsidR="005C52D8" w:rsidRPr="002F02F9" w14:paraId="0772519E" w14:textId="77777777" w:rsidTr="002F02F9">
        <w:tc>
          <w:tcPr>
            <w:tcW w:w="4606" w:type="dxa"/>
            <w:shd w:val="clear" w:color="auto" w:fill="auto"/>
          </w:tcPr>
          <w:p w14:paraId="1B3023E8" w14:textId="77777777" w:rsidR="005C52D8" w:rsidRPr="002F02F9" w:rsidRDefault="005C52D8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0DE33B4" w14:textId="7DB806A4" w:rsidR="005C52D8" w:rsidRPr="002F02F9" w:rsidRDefault="005C52D8" w:rsidP="004E3916">
            <w:pPr>
              <w:rPr>
                <w:rFonts w:cs="Arial"/>
                <w:i/>
              </w:rPr>
            </w:pPr>
          </w:p>
        </w:tc>
      </w:tr>
      <w:tr w:rsidR="0039161F" w:rsidRPr="002F02F9" w14:paraId="79400F6E" w14:textId="77777777" w:rsidTr="002F02F9">
        <w:tc>
          <w:tcPr>
            <w:tcW w:w="4606" w:type="dxa"/>
            <w:shd w:val="clear" w:color="auto" w:fill="auto"/>
          </w:tcPr>
          <w:p w14:paraId="47B1C9FA" w14:textId="77777777" w:rsidR="0039161F" w:rsidRPr="002F02F9" w:rsidRDefault="0039161F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A9E62C6" w14:textId="1F80AD22" w:rsidR="0039161F" w:rsidRPr="002F02F9" w:rsidRDefault="0039161F" w:rsidP="004E3916">
            <w:pPr>
              <w:rPr>
                <w:rFonts w:cs="Arial"/>
                <w:i/>
              </w:rPr>
            </w:pPr>
          </w:p>
        </w:tc>
      </w:tr>
      <w:tr w:rsidR="00813AFF" w:rsidRPr="002F02F9" w14:paraId="6BC1AD59" w14:textId="77777777" w:rsidTr="000E10B5">
        <w:tc>
          <w:tcPr>
            <w:tcW w:w="9212" w:type="dxa"/>
            <w:gridSpan w:val="2"/>
            <w:shd w:val="clear" w:color="auto" w:fill="auto"/>
          </w:tcPr>
          <w:tbl>
            <w:tblPr>
              <w:tblW w:w="9022" w:type="dxa"/>
              <w:tblLook w:val="01E0" w:firstRow="1" w:lastRow="1" w:firstColumn="1" w:lastColumn="1" w:noHBand="0" w:noVBand="0"/>
            </w:tblPr>
            <w:tblGrid>
              <w:gridCol w:w="4511"/>
              <w:gridCol w:w="4485"/>
              <w:gridCol w:w="26"/>
            </w:tblGrid>
            <w:tr w:rsidR="00EB5E34" w:rsidRPr="002F02F9" w14:paraId="69A2763E" w14:textId="77777777" w:rsidTr="000B13F5">
              <w:trPr>
                <w:gridAfter w:val="1"/>
                <w:wAfter w:w="26" w:type="dxa"/>
              </w:trPr>
              <w:tc>
                <w:tcPr>
                  <w:tcW w:w="8996" w:type="dxa"/>
                  <w:gridSpan w:val="2"/>
                  <w:shd w:val="clear" w:color="auto" w:fill="auto"/>
                </w:tcPr>
                <w:p w14:paraId="299CF66F" w14:textId="7E3B2ACB" w:rsidR="00EB5E34" w:rsidRDefault="003C18A4" w:rsidP="0075327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DAFDA2D" wp14:editId="2DD5D2D6">
                        <wp:simplePos x="0" y="0"/>
                        <wp:positionH relativeFrom="column">
                          <wp:posOffset>3694430</wp:posOffset>
                        </wp:positionH>
                        <wp:positionV relativeFrom="paragraph">
                          <wp:posOffset>-29210</wp:posOffset>
                        </wp:positionV>
                        <wp:extent cx="775536" cy="800100"/>
                        <wp:effectExtent l="0" t="0" r="571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536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B5E34">
                    <w:rPr>
                      <w:rFonts w:cs="Arial"/>
                      <w:b/>
                      <w:sz w:val="24"/>
                      <w:szCs w:val="24"/>
                    </w:rPr>
                    <w:t>JEUD</w:t>
                  </w:r>
                  <w:r w:rsidR="00EB5E34" w:rsidRPr="002F02F9">
                    <w:rPr>
                      <w:rFonts w:cs="Arial"/>
                      <w:b/>
                      <w:sz w:val="24"/>
                      <w:szCs w:val="24"/>
                    </w:rPr>
                    <w:t>I</w:t>
                  </w:r>
                </w:p>
                <w:p w14:paraId="05A6C364" w14:textId="42F3A38A" w:rsidR="00EB5E34" w:rsidRPr="002F02F9" w:rsidRDefault="00EB5E34" w:rsidP="000B13F5">
                  <w:pPr>
                    <w:rPr>
                      <w:rFonts w:cs="Arial"/>
                    </w:rPr>
                  </w:pPr>
                </w:p>
              </w:tc>
            </w:tr>
            <w:tr w:rsidR="000B13F5" w:rsidRPr="002F02F9" w14:paraId="4A9390D0" w14:textId="77777777" w:rsidTr="000B13F5">
              <w:tc>
                <w:tcPr>
                  <w:tcW w:w="4511" w:type="dxa"/>
                  <w:shd w:val="clear" w:color="auto" w:fill="auto"/>
                </w:tcPr>
                <w:p w14:paraId="189F1B17" w14:textId="68F725C4" w:rsidR="000B13F5" w:rsidRPr="002F02F9" w:rsidRDefault="00A64325" w:rsidP="00753277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Suprême de pintade</w:t>
                  </w:r>
                  <w:r w:rsidR="00262CE9">
                    <w:rPr>
                      <w:rFonts w:cs="Arial"/>
                      <w:i/>
                    </w:rPr>
                    <w:t xml:space="preserve"> (FR)</w:t>
                  </w:r>
                  <w:r w:rsidR="00274432">
                    <w:rPr>
                      <w:rFonts w:cs="Arial"/>
                      <w:i/>
                    </w:rPr>
                    <w:t xml:space="preserve"> aux champignons</w:t>
                  </w:r>
                </w:p>
              </w:tc>
              <w:tc>
                <w:tcPr>
                  <w:tcW w:w="4511" w:type="dxa"/>
                  <w:gridSpan w:val="2"/>
                </w:tcPr>
                <w:p w14:paraId="2ADF10C8" w14:textId="77619438" w:rsidR="000B13F5" w:rsidRPr="002F02F9" w:rsidRDefault="003C18A4" w:rsidP="001B6A4C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Crêpes party</w:t>
                  </w:r>
                </w:p>
              </w:tc>
            </w:tr>
            <w:tr w:rsidR="000B13F5" w:rsidRPr="002F02F9" w14:paraId="7A55B039" w14:textId="77777777" w:rsidTr="000B13F5">
              <w:tc>
                <w:tcPr>
                  <w:tcW w:w="4511" w:type="dxa"/>
                  <w:shd w:val="clear" w:color="auto" w:fill="auto"/>
                </w:tcPr>
                <w:p w14:paraId="1A275255" w14:textId="149F840A" w:rsidR="000B13F5" w:rsidRPr="002F02F9" w:rsidRDefault="00262CE9" w:rsidP="00753277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Riz au quinoa pilaf</w:t>
                  </w:r>
                </w:p>
              </w:tc>
              <w:tc>
                <w:tcPr>
                  <w:tcW w:w="4511" w:type="dxa"/>
                  <w:gridSpan w:val="2"/>
                </w:tcPr>
                <w:p w14:paraId="718E4764" w14:textId="38ECC597" w:rsidR="000B13F5" w:rsidRPr="002F02F9" w:rsidRDefault="000B13F5" w:rsidP="000B13F5">
                  <w:pPr>
                    <w:rPr>
                      <w:rFonts w:cs="Arial"/>
                      <w:i/>
                    </w:rPr>
                  </w:pPr>
                </w:p>
              </w:tc>
            </w:tr>
            <w:tr w:rsidR="000B13F5" w:rsidRPr="002F02F9" w14:paraId="1121D212" w14:textId="77777777" w:rsidTr="000B13F5">
              <w:tc>
                <w:tcPr>
                  <w:tcW w:w="4511" w:type="dxa"/>
                  <w:shd w:val="clear" w:color="auto" w:fill="auto"/>
                </w:tcPr>
                <w:p w14:paraId="4456864C" w14:textId="22E83564" w:rsidR="000B13F5" w:rsidRPr="002F02F9" w:rsidRDefault="002E32DF" w:rsidP="00753277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Pak choï </w:t>
                  </w:r>
                </w:p>
              </w:tc>
              <w:tc>
                <w:tcPr>
                  <w:tcW w:w="4511" w:type="dxa"/>
                  <w:gridSpan w:val="2"/>
                </w:tcPr>
                <w:p w14:paraId="466AFABC" w14:textId="14ACACE7" w:rsidR="000B13F5" w:rsidRPr="002F02F9" w:rsidRDefault="000B13F5" w:rsidP="00753277">
                  <w:pPr>
                    <w:rPr>
                      <w:rFonts w:cs="Arial"/>
                      <w:i/>
                    </w:rPr>
                  </w:pPr>
                </w:p>
              </w:tc>
            </w:tr>
            <w:tr w:rsidR="000B13F5" w:rsidRPr="002F02F9" w14:paraId="5A656BDC" w14:textId="77777777" w:rsidTr="000B13F5">
              <w:tc>
                <w:tcPr>
                  <w:tcW w:w="4511" w:type="dxa"/>
                  <w:shd w:val="clear" w:color="auto" w:fill="auto"/>
                </w:tcPr>
                <w:p w14:paraId="5984B2DC" w14:textId="550C744E" w:rsidR="000B13F5" w:rsidRPr="002F02F9" w:rsidRDefault="003C18A4" w:rsidP="00753277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Tiramisu </w:t>
                  </w:r>
                </w:p>
              </w:tc>
              <w:tc>
                <w:tcPr>
                  <w:tcW w:w="4511" w:type="dxa"/>
                  <w:gridSpan w:val="2"/>
                </w:tcPr>
                <w:p w14:paraId="52CE9636" w14:textId="5A5F99DC" w:rsidR="000B13F5" w:rsidRPr="002F02F9" w:rsidRDefault="000B13F5" w:rsidP="00753277">
                  <w:pPr>
                    <w:rPr>
                      <w:rFonts w:cs="Arial"/>
                      <w:i/>
                    </w:rPr>
                  </w:pPr>
                </w:p>
              </w:tc>
            </w:tr>
            <w:tr w:rsidR="000B13F5" w:rsidRPr="002F02F9" w14:paraId="76D995FB" w14:textId="77777777" w:rsidTr="000B13F5">
              <w:trPr>
                <w:gridAfter w:val="2"/>
                <w:wAfter w:w="4511" w:type="dxa"/>
              </w:trPr>
              <w:tc>
                <w:tcPr>
                  <w:tcW w:w="4511" w:type="dxa"/>
                  <w:shd w:val="clear" w:color="auto" w:fill="auto"/>
                </w:tcPr>
                <w:p w14:paraId="7FE7B361" w14:textId="77777777" w:rsidR="000B13F5" w:rsidRPr="002F02F9" w:rsidRDefault="000B13F5" w:rsidP="00753277">
                  <w:pPr>
                    <w:rPr>
                      <w:rFonts w:cs="Arial"/>
                      <w:i/>
                    </w:rPr>
                  </w:pPr>
                </w:p>
              </w:tc>
            </w:tr>
            <w:tr w:rsidR="000B13F5" w:rsidRPr="002F02F9" w14:paraId="1FF6DE74" w14:textId="77777777" w:rsidTr="000B13F5">
              <w:trPr>
                <w:gridAfter w:val="2"/>
                <w:wAfter w:w="4511" w:type="dxa"/>
              </w:trPr>
              <w:tc>
                <w:tcPr>
                  <w:tcW w:w="4511" w:type="dxa"/>
                  <w:shd w:val="clear" w:color="auto" w:fill="auto"/>
                </w:tcPr>
                <w:p w14:paraId="145BC73B" w14:textId="77777777" w:rsidR="000B13F5" w:rsidRPr="002F02F9" w:rsidRDefault="000B13F5" w:rsidP="00753277">
                  <w:pPr>
                    <w:rPr>
                      <w:rFonts w:cs="Arial"/>
                      <w:i/>
                    </w:rPr>
                  </w:pPr>
                </w:p>
              </w:tc>
            </w:tr>
          </w:tbl>
          <w:p w14:paraId="5CC0CE92" w14:textId="4B05186E" w:rsidR="002F38AE" w:rsidRPr="002F02F9" w:rsidRDefault="00EB5E34" w:rsidP="00813AFF">
            <w:pPr>
              <w:jc w:val="center"/>
              <w:rPr>
                <w:rFonts w:cs="Arial"/>
              </w:rPr>
            </w:pPr>
            <w:r w:rsidRPr="00EB5E34">
              <w:rPr>
                <w:rFonts w:cs="Arial"/>
                <w:b/>
                <w:sz w:val="24"/>
                <w:szCs w:val="24"/>
              </w:rPr>
              <w:t>VENDREDI</w:t>
            </w:r>
          </w:p>
        </w:tc>
      </w:tr>
      <w:tr w:rsidR="00813AFF" w:rsidRPr="002F02F9" w14:paraId="06299924" w14:textId="77777777" w:rsidTr="000E10B5">
        <w:tc>
          <w:tcPr>
            <w:tcW w:w="9212" w:type="dxa"/>
            <w:gridSpan w:val="2"/>
            <w:shd w:val="clear" w:color="auto" w:fill="auto"/>
          </w:tcPr>
          <w:p w14:paraId="00242845" w14:textId="77777777" w:rsidR="00EB5E34" w:rsidRPr="000B13F5" w:rsidRDefault="00EB5E34" w:rsidP="00EB5E34">
            <w:pPr>
              <w:rPr>
                <w:rFonts w:cs="Arial"/>
                <w:sz w:val="24"/>
                <w:szCs w:val="24"/>
              </w:rPr>
            </w:pPr>
          </w:p>
        </w:tc>
      </w:tr>
      <w:tr w:rsidR="001D4C71" w:rsidRPr="002F02F9" w14:paraId="606D9F5A" w14:textId="77777777" w:rsidTr="00067BC7">
        <w:tc>
          <w:tcPr>
            <w:tcW w:w="4606" w:type="dxa"/>
            <w:shd w:val="clear" w:color="auto" w:fill="auto"/>
          </w:tcPr>
          <w:p w14:paraId="04E4A4CB" w14:textId="5B44C325" w:rsidR="001D4C71" w:rsidRPr="002F02F9" w:rsidRDefault="00003FD6" w:rsidP="001B6A4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Epaule</w:t>
            </w:r>
            <w:r w:rsidR="00760A9C">
              <w:rPr>
                <w:rFonts w:cs="Arial"/>
                <w:i/>
              </w:rPr>
              <w:t xml:space="preserve"> de porc</w:t>
            </w:r>
            <w:r w:rsidR="00262CE9">
              <w:rPr>
                <w:rFonts w:cs="Arial"/>
                <w:i/>
              </w:rPr>
              <w:t xml:space="preserve"> (CH)</w:t>
            </w:r>
            <w:r>
              <w:rPr>
                <w:rFonts w:cs="Arial"/>
                <w:i/>
              </w:rPr>
              <w:t xml:space="preserve"> rôtie</w:t>
            </w:r>
            <w:r w:rsidR="00760A9C">
              <w:rPr>
                <w:rFonts w:cs="Arial"/>
                <w:i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292AFC3" w14:textId="41C41A16" w:rsidR="001D4C71" w:rsidRPr="002F02F9" w:rsidRDefault="00703ABA" w:rsidP="00760A9C">
            <w:pPr>
              <w:rPr>
                <w:rFonts w:cs="Arial"/>
                <w:i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1" locked="0" layoutInCell="1" allowOverlap="1" wp14:anchorId="64AC2521" wp14:editId="7F061B94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146685</wp:posOffset>
                  </wp:positionV>
                  <wp:extent cx="1534160" cy="1456690"/>
                  <wp:effectExtent l="0" t="0" r="8890" b="0"/>
                  <wp:wrapNone/>
                  <wp:docPr id="8" name="irc_mi" descr="http://pastille.p.a.pic.centerblog.net/9572e8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stille.p.a.pic.centerblog.net/9572e8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8A4">
              <w:rPr>
                <w:rFonts w:cs="Arial"/>
                <w:i/>
              </w:rPr>
              <w:t xml:space="preserve">Gratin de cornettes </w:t>
            </w:r>
          </w:p>
        </w:tc>
      </w:tr>
      <w:tr w:rsidR="001D4C71" w:rsidRPr="002F02F9" w14:paraId="0739B2CA" w14:textId="77777777" w:rsidTr="00067BC7">
        <w:tc>
          <w:tcPr>
            <w:tcW w:w="4606" w:type="dxa"/>
            <w:shd w:val="clear" w:color="auto" w:fill="auto"/>
          </w:tcPr>
          <w:p w14:paraId="68871EC7" w14:textId="77777777" w:rsidR="001D4C71" w:rsidRPr="002F02F9" w:rsidRDefault="00760A9C" w:rsidP="00067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Pommes darphin</w:t>
            </w:r>
          </w:p>
        </w:tc>
        <w:tc>
          <w:tcPr>
            <w:tcW w:w="4606" w:type="dxa"/>
            <w:shd w:val="clear" w:color="auto" w:fill="auto"/>
          </w:tcPr>
          <w:p w14:paraId="22B4A564" w14:textId="77777777" w:rsidR="001D4C71" w:rsidRPr="002F02F9" w:rsidRDefault="001B6A4C" w:rsidP="00067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Salade </w:t>
            </w:r>
          </w:p>
        </w:tc>
      </w:tr>
      <w:tr w:rsidR="001D4C71" w:rsidRPr="002F02F9" w14:paraId="4943804A" w14:textId="77777777" w:rsidTr="00067BC7">
        <w:tc>
          <w:tcPr>
            <w:tcW w:w="4606" w:type="dxa"/>
            <w:shd w:val="clear" w:color="auto" w:fill="auto"/>
          </w:tcPr>
          <w:p w14:paraId="4B8CB178" w14:textId="64F091D9" w:rsidR="001D4C71" w:rsidRPr="002F02F9" w:rsidRDefault="00FA078A" w:rsidP="00067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Haricots verts </w:t>
            </w:r>
          </w:p>
        </w:tc>
        <w:tc>
          <w:tcPr>
            <w:tcW w:w="4606" w:type="dxa"/>
            <w:shd w:val="clear" w:color="auto" w:fill="auto"/>
          </w:tcPr>
          <w:p w14:paraId="6F812A5F" w14:textId="77777777" w:rsidR="001D4C71" w:rsidRPr="002F02F9" w:rsidRDefault="001B6A4C" w:rsidP="00067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</w:tbl>
    <w:p w14:paraId="3D9D6170" w14:textId="77777777" w:rsidR="008E5F1C" w:rsidRPr="000B13F5" w:rsidRDefault="00A92DB5" w:rsidP="000B13F5">
      <w:pPr>
        <w:rPr>
          <w:rFonts w:cs="Arial"/>
          <w:i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6192" behindDoc="1" locked="0" layoutInCell="1" allowOverlap="1" wp14:anchorId="57B463D5" wp14:editId="285CF3AE">
            <wp:simplePos x="0" y="0"/>
            <wp:positionH relativeFrom="column">
              <wp:posOffset>-426720</wp:posOffset>
            </wp:positionH>
            <wp:positionV relativeFrom="paragraph">
              <wp:posOffset>222885</wp:posOffset>
            </wp:positionV>
            <wp:extent cx="783590" cy="749300"/>
            <wp:effectExtent l="0" t="0" r="0" b="0"/>
            <wp:wrapNone/>
            <wp:docPr id="9" name="Image 9" descr="https://encrypted-tbn3.gstatic.com/images?q=tbn:ANd9GcTdyaZdLBRntitcuZJBZVCo77tZGvq7wKoStCAXq1rKlAlYFV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dyaZdLBRntitcuZJBZVCo77tZGvq7wKoStCAXq1rKlAlYFVj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145">
        <w:rPr>
          <w:rFonts w:cs="Arial"/>
          <w:i/>
          <w:noProof/>
          <w:lang w:val="fr-CH" w:eastAsia="fr-CH"/>
        </w:rPr>
        <w:drawing>
          <wp:anchor distT="0" distB="0" distL="114300" distR="114300" simplePos="0" relativeHeight="251654144" behindDoc="1" locked="0" layoutInCell="1" allowOverlap="1" wp14:anchorId="0ACD4E4A" wp14:editId="10FD17E1">
            <wp:simplePos x="0" y="0"/>
            <wp:positionH relativeFrom="column">
              <wp:posOffset>2078355</wp:posOffset>
            </wp:positionH>
            <wp:positionV relativeFrom="paragraph">
              <wp:posOffset>286385</wp:posOffset>
            </wp:positionV>
            <wp:extent cx="1168400" cy="873125"/>
            <wp:effectExtent l="0" t="0" r="0" b="3175"/>
            <wp:wrapNone/>
            <wp:docPr id="6" name="Image 6" descr="C:\Users\cuisine\Pictures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isine\Pictures\index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F5A">
        <w:rPr>
          <w:rFonts w:cs="Arial"/>
          <w:i/>
        </w:rPr>
        <w:t>Gratin de fruits</w:t>
      </w:r>
      <w:r w:rsidR="00CF4F5A">
        <w:rPr>
          <w:rFonts w:cs="Arial"/>
          <w:i/>
        </w:rPr>
        <w:tab/>
      </w:r>
      <w:r w:rsidR="00CF4F5A">
        <w:rPr>
          <w:rFonts w:cs="Arial"/>
          <w:i/>
        </w:rPr>
        <w:tab/>
      </w:r>
      <w:r w:rsidR="00BB15B8">
        <w:rPr>
          <w:rFonts w:cs="Arial"/>
          <w:i/>
        </w:rPr>
        <w:tab/>
      </w:r>
      <w:r w:rsidR="00BB15B8">
        <w:rPr>
          <w:rFonts w:cs="Arial"/>
          <w:i/>
        </w:rPr>
        <w:tab/>
      </w:r>
      <w:r w:rsidR="00BB15B8">
        <w:rPr>
          <w:rFonts w:cs="Arial"/>
          <w:i/>
        </w:rPr>
        <w:tab/>
        <w:t xml:space="preserve">      </w:t>
      </w:r>
      <w:r w:rsidR="00687AB0">
        <w:rPr>
          <w:rFonts w:cs="Arial"/>
          <w:i/>
        </w:rPr>
        <w:t xml:space="preserve"> </w:t>
      </w:r>
      <w:r w:rsidR="00BB15B8">
        <w:rPr>
          <w:rFonts w:cs="Arial"/>
          <w:i/>
        </w:rPr>
        <w:t>Dessert</w:t>
      </w:r>
    </w:p>
    <w:sectPr w:rsidR="008E5F1C" w:rsidRPr="000B13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C94" w14:textId="77777777" w:rsidR="006C4F95" w:rsidRDefault="006C4F95" w:rsidP="009E0CAF">
      <w:r>
        <w:separator/>
      </w:r>
    </w:p>
  </w:endnote>
  <w:endnote w:type="continuationSeparator" w:id="0">
    <w:p w14:paraId="0AA012FC" w14:textId="77777777" w:rsidR="006C4F95" w:rsidRDefault="006C4F95" w:rsidP="009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bel Black">
    <w:altName w:val="Comic Sans MS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EF44" w14:textId="77777777" w:rsidR="009E0CAF" w:rsidRDefault="009E0C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0E66" w14:textId="77777777" w:rsidR="009E0CAF" w:rsidRPr="009E0CAF" w:rsidRDefault="009E0CAF" w:rsidP="003347A6">
    <w:pPr>
      <w:pStyle w:val="Pieddepage"/>
      <w:jc w:val="center"/>
      <w:rPr>
        <w:lang w:val="fr-CH"/>
      </w:rPr>
    </w:pPr>
    <w:r>
      <w:rPr>
        <w:lang w:val="fr-CH"/>
      </w:rPr>
      <w:t>Fondation Cité Printemps</w:t>
    </w:r>
    <w:r w:rsidR="007B19D4">
      <w:rPr>
        <w:lang w:val="fr-CH"/>
      </w:rPr>
      <w:t>, Rue de Gravelone 3, 1950 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AC7E" w14:textId="77777777" w:rsidR="009E0CAF" w:rsidRDefault="009E0C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CBE7" w14:textId="77777777" w:rsidR="006C4F95" w:rsidRDefault="006C4F95" w:rsidP="009E0CAF">
      <w:r>
        <w:separator/>
      </w:r>
    </w:p>
  </w:footnote>
  <w:footnote w:type="continuationSeparator" w:id="0">
    <w:p w14:paraId="444E02AA" w14:textId="77777777" w:rsidR="006C4F95" w:rsidRDefault="006C4F95" w:rsidP="009E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5015" w14:textId="77777777" w:rsidR="009E0CAF" w:rsidRDefault="009E0C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B32B" w14:textId="77777777" w:rsidR="009E0CAF" w:rsidRDefault="009E0C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0494" w14:textId="77777777" w:rsidR="009E0CAF" w:rsidRDefault="009E0C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08D2"/>
    <w:multiLevelType w:val="multilevel"/>
    <w:tmpl w:val="46801880"/>
    <w:lvl w:ilvl="0">
      <w:start w:val="1"/>
      <w:numFmt w:val="decimal"/>
      <w:pStyle w:val="Titre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34"/>
    <w:rsid w:val="00003FD6"/>
    <w:rsid w:val="00011EC8"/>
    <w:rsid w:val="00042FC9"/>
    <w:rsid w:val="000540A0"/>
    <w:rsid w:val="00062D14"/>
    <w:rsid w:val="00084114"/>
    <w:rsid w:val="00092E63"/>
    <w:rsid w:val="0009593A"/>
    <w:rsid w:val="000A0481"/>
    <w:rsid w:val="000A073F"/>
    <w:rsid w:val="000A1940"/>
    <w:rsid w:val="000B13F5"/>
    <w:rsid w:val="000D262D"/>
    <w:rsid w:val="000E10B5"/>
    <w:rsid w:val="000E2400"/>
    <w:rsid w:val="000E2C13"/>
    <w:rsid w:val="0015408F"/>
    <w:rsid w:val="001B454F"/>
    <w:rsid w:val="001B6A4C"/>
    <w:rsid w:val="001C1982"/>
    <w:rsid w:val="001C4C97"/>
    <w:rsid w:val="001D2813"/>
    <w:rsid w:val="001D4C71"/>
    <w:rsid w:val="00201F30"/>
    <w:rsid w:val="00204D18"/>
    <w:rsid w:val="002508C9"/>
    <w:rsid w:val="00262CE9"/>
    <w:rsid w:val="002642A8"/>
    <w:rsid w:val="00274432"/>
    <w:rsid w:val="002A6823"/>
    <w:rsid w:val="002B124C"/>
    <w:rsid w:val="002E12A4"/>
    <w:rsid w:val="002E32DF"/>
    <w:rsid w:val="002E508D"/>
    <w:rsid w:val="002F02F9"/>
    <w:rsid w:val="002F38AE"/>
    <w:rsid w:val="003347A6"/>
    <w:rsid w:val="003564AE"/>
    <w:rsid w:val="003751EF"/>
    <w:rsid w:val="003824BD"/>
    <w:rsid w:val="0039161F"/>
    <w:rsid w:val="00396145"/>
    <w:rsid w:val="003B468A"/>
    <w:rsid w:val="003C18A4"/>
    <w:rsid w:val="003E511C"/>
    <w:rsid w:val="004254F6"/>
    <w:rsid w:val="00433331"/>
    <w:rsid w:val="00454D84"/>
    <w:rsid w:val="004725BC"/>
    <w:rsid w:val="004741F0"/>
    <w:rsid w:val="00474E5B"/>
    <w:rsid w:val="00477534"/>
    <w:rsid w:val="00487B20"/>
    <w:rsid w:val="00491466"/>
    <w:rsid w:val="00493C94"/>
    <w:rsid w:val="004B615F"/>
    <w:rsid w:val="004C12EB"/>
    <w:rsid w:val="004C4852"/>
    <w:rsid w:val="004D7489"/>
    <w:rsid w:val="004E3916"/>
    <w:rsid w:val="004E440A"/>
    <w:rsid w:val="004F116E"/>
    <w:rsid w:val="004F223A"/>
    <w:rsid w:val="005033AE"/>
    <w:rsid w:val="00530EBC"/>
    <w:rsid w:val="00580DE7"/>
    <w:rsid w:val="00590718"/>
    <w:rsid w:val="005B0BE7"/>
    <w:rsid w:val="005B71DC"/>
    <w:rsid w:val="005C52D8"/>
    <w:rsid w:val="005E14F1"/>
    <w:rsid w:val="00600DA1"/>
    <w:rsid w:val="00607F4D"/>
    <w:rsid w:val="00631644"/>
    <w:rsid w:val="00645FFE"/>
    <w:rsid w:val="006845A0"/>
    <w:rsid w:val="00687AB0"/>
    <w:rsid w:val="006C2940"/>
    <w:rsid w:val="006C315D"/>
    <w:rsid w:val="006C43B5"/>
    <w:rsid w:val="006C4F95"/>
    <w:rsid w:val="006D2B73"/>
    <w:rsid w:val="006F0470"/>
    <w:rsid w:val="006F2F5A"/>
    <w:rsid w:val="00703ABA"/>
    <w:rsid w:val="00721A6C"/>
    <w:rsid w:val="00731745"/>
    <w:rsid w:val="00743C68"/>
    <w:rsid w:val="00760A9C"/>
    <w:rsid w:val="007B19D4"/>
    <w:rsid w:val="007B63CD"/>
    <w:rsid w:val="007C4ECB"/>
    <w:rsid w:val="007C54A7"/>
    <w:rsid w:val="007C590E"/>
    <w:rsid w:val="007D1BCC"/>
    <w:rsid w:val="007D32DF"/>
    <w:rsid w:val="007D3BA3"/>
    <w:rsid w:val="007D4D33"/>
    <w:rsid w:val="007E4EED"/>
    <w:rsid w:val="00813AFF"/>
    <w:rsid w:val="00815F95"/>
    <w:rsid w:val="00826F97"/>
    <w:rsid w:val="008360AC"/>
    <w:rsid w:val="008450A3"/>
    <w:rsid w:val="00855968"/>
    <w:rsid w:val="008A15F2"/>
    <w:rsid w:val="008A47CD"/>
    <w:rsid w:val="008B3ED9"/>
    <w:rsid w:val="008C24AA"/>
    <w:rsid w:val="008C765F"/>
    <w:rsid w:val="008D6559"/>
    <w:rsid w:val="008E53CC"/>
    <w:rsid w:val="008E5F1C"/>
    <w:rsid w:val="00900182"/>
    <w:rsid w:val="0090499F"/>
    <w:rsid w:val="00953E65"/>
    <w:rsid w:val="00971D21"/>
    <w:rsid w:val="00982D3A"/>
    <w:rsid w:val="0098463D"/>
    <w:rsid w:val="00984B83"/>
    <w:rsid w:val="009869F8"/>
    <w:rsid w:val="009B188C"/>
    <w:rsid w:val="009B5037"/>
    <w:rsid w:val="009D1FAC"/>
    <w:rsid w:val="009E0CAF"/>
    <w:rsid w:val="00A0348A"/>
    <w:rsid w:val="00A32BCE"/>
    <w:rsid w:val="00A37F29"/>
    <w:rsid w:val="00A64325"/>
    <w:rsid w:val="00A85FB6"/>
    <w:rsid w:val="00A92DB5"/>
    <w:rsid w:val="00AC64C5"/>
    <w:rsid w:val="00AD3449"/>
    <w:rsid w:val="00AF7285"/>
    <w:rsid w:val="00B040E2"/>
    <w:rsid w:val="00B118E7"/>
    <w:rsid w:val="00B140CF"/>
    <w:rsid w:val="00B4496C"/>
    <w:rsid w:val="00B51BC8"/>
    <w:rsid w:val="00B6576F"/>
    <w:rsid w:val="00B65C43"/>
    <w:rsid w:val="00B92665"/>
    <w:rsid w:val="00BB15B8"/>
    <w:rsid w:val="00BE4D0F"/>
    <w:rsid w:val="00BE7D96"/>
    <w:rsid w:val="00C04307"/>
    <w:rsid w:val="00C4096C"/>
    <w:rsid w:val="00C81E66"/>
    <w:rsid w:val="00C84285"/>
    <w:rsid w:val="00CB0818"/>
    <w:rsid w:val="00CC176B"/>
    <w:rsid w:val="00CD19EC"/>
    <w:rsid w:val="00CF4F5A"/>
    <w:rsid w:val="00D012A1"/>
    <w:rsid w:val="00D06D82"/>
    <w:rsid w:val="00D1137C"/>
    <w:rsid w:val="00D14379"/>
    <w:rsid w:val="00D44F9C"/>
    <w:rsid w:val="00D55CC7"/>
    <w:rsid w:val="00D56508"/>
    <w:rsid w:val="00D83793"/>
    <w:rsid w:val="00D94B04"/>
    <w:rsid w:val="00DD6722"/>
    <w:rsid w:val="00DE1FFE"/>
    <w:rsid w:val="00DF102F"/>
    <w:rsid w:val="00E014DD"/>
    <w:rsid w:val="00E2164F"/>
    <w:rsid w:val="00E42AEC"/>
    <w:rsid w:val="00E630DD"/>
    <w:rsid w:val="00E64327"/>
    <w:rsid w:val="00E76CDF"/>
    <w:rsid w:val="00E83357"/>
    <w:rsid w:val="00EA0499"/>
    <w:rsid w:val="00EB5E34"/>
    <w:rsid w:val="00EC1238"/>
    <w:rsid w:val="00EE202C"/>
    <w:rsid w:val="00EF1B80"/>
    <w:rsid w:val="00F01EEA"/>
    <w:rsid w:val="00F10E6C"/>
    <w:rsid w:val="00F16821"/>
    <w:rsid w:val="00F4488A"/>
    <w:rsid w:val="00F64C4A"/>
    <w:rsid w:val="00FA078A"/>
    <w:rsid w:val="00FB241D"/>
    <w:rsid w:val="00FD677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."/>
  <w:listSeparator w:val=";"/>
  <w14:docId w14:val="6E91C6C8"/>
  <w15:docId w15:val="{8FCAE225-D180-4F35-9602-1106A08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5033AE"/>
    <w:pPr>
      <w:keepNext/>
      <w:numPr>
        <w:numId w:val="1"/>
      </w:numPr>
      <w:tabs>
        <w:tab w:val="clear" w:pos="1065"/>
        <w:tab w:val="num" w:pos="360"/>
      </w:tabs>
      <w:spacing w:before="360" w:after="60"/>
      <w:ind w:left="360" w:hanging="360"/>
      <w:outlineLvl w:val="0"/>
    </w:pPr>
    <w:rPr>
      <w:b/>
      <w:cap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E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D2813"/>
    <w:rPr>
      <w:rFonts w:ascii="Tahoma" w:hAnsi="Tahoma" w:cs="Tahoma"/>
      <w:sz w:val="16"/>
      <w:szCs w:val="16"/>
    </w:rPr>
  </w:style>
  <w:style w:type="character" w:styleId="Lienhypertexte">
    <w:name w:val="Hyperlink"/>
    <w:rsid w:val="008A15F2"/>
    <w:rPr>
      <w:color w:val="0000FF"/>
      <w:u w:val="single"/>
    </w:rPr>
  </w:style>
  <w:style w:type="paragraph" w:styleId="En-tte">
    <w:name w:val="header"/>
    <w:basedOn w:val="Normal"/>
    <w:link w:val="En-tteCar"/>
    <w:rsid w:val="009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E0CAF"/>
    <w:rPr>
      <w:rFonts w:ascii="Arial" w:hAnsi="Arial"/>
      <w:lang w:val="fr-FR" w:eastAsia="fr-FR"/>
    </w:rPr>
  </w:style>
  <w:style w:type="paragraph" w:styleId="Pieddepage">
    <w:name w:val="footer"/>
    <w:basedOn w:val="Normal"/>
    <w:link w:val="PieddepageCar"/>
    <w:rsid w:val="009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E0CAF"/>
    <w:rPr>
      <w:rFonts w:ascii="Arial" w:hAnsi="Arial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8463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isine\Documents\Menus\Mod&#232;le%20menu%20semain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F424-58E6-4D93-BE2F-F604D51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menu semaine vierge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secretaire</cp:lastModifiedBy>
  <cp:revision>2</cp:revision>
  <cp:lastPrinted>2021-11-17T10:28:00Z</cp:lastPrinted>
  <dcterms:created xsi:type="dcterms:W3CDTF">2021-11-22T06:56:00Z</dcterms:created>
  <dcterms:modified xsi:type="dcterms:W3CDTF">2021-11-22T06:56:00Z</dcterms:modified>
</cp:coreProperties>
</file>